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6426"/>
        <w:gridCol w:w="3780"/>
      </w:tblGrid>
      <w:tr w:rsidR="00A06C07" w:rsidRPr="00B669FC" w:rsidTr="00FE12CE">
        <w:trPr>
          <w:trHeight w:val="535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7" w:rsidRPr="00270194" w:rsidRDefault="004E1E65" w:rsidP="00FC4FBB">
            <w:pPr>
              <w:rPr>
                <w:b/>
              </w:rPr>
            </w:pPr>
            <w:r>
              <w:rPr>
                <w:b/>
              </w:rPr>
              <w:t>_________________________________________</w:t>
            </w:r>
            <w:r w:rsidR="00860DF5">
              <w:rPr>
                <w:b/>
              </w:rPr>
              <w:t>____</w:t>
            </w:r>
            <w:r>
              <w:rPr>
                <w:b/>
              </w:rPr>
              <w:t xml:space="preserve"> (ФИО)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:rsidR="000201FD" w:rsidRDefault="003F054A" w:rsidP="00CA1E88">
            <w:pPr>
              <w:jc w:val="right"/>
              <w:rPr>
                <w:b/>
                <w:sz w:val="22"/>
                <w:szCs w:val="22"/>
              </w:rPr>
            </w:pPr>
            <w:r w:rsidRPr="00E61FD7">
              <w:rPr>
                <w:b/>
                <w:sz w:val="22"/>
                <w:szCs w:val="22"/>
              </w:rPr>
              <w:t>Председателю Приемной комиссии</w:t>
            </w:r>
          </w:p>
          <w:p w:rsidR="00CA1E88" w:rsidRPr="00E61FD7" w:rsidRDefault="008173EA" w:rsidP="00CA1E88">
            <w:pPr>
              <w:jc w:val="right"/>
              <w:rPr>
                <w:b/>
                <w:sz w:val="22"/>
                <w:szCs w:val="22"/>
              </w:rPr>
            </w:pPr>
            <w:r w:rsidRPr="00E61FD7">
              <w:rPr>
                <w:b/>
                <w:sz w:val="22"/>
                <w:szCs w:val="22"/>
              </w:rPr>
              <w:t>Р</w:t>
            </w:r>
            <w:r w:rsidR="00CA1E88" w:rsidRPr="00E61FD7">
              <w:rPr>
                <w:b/>
                <w:sz w:val="22"/>
                <w:szCs w:val="22"/>
              </w:rPr>
              <w:t>ектор</w:t>
            </w:r>
            <w:r w:rsidRPr="00E61FD7">
              <w:rPr>
                <w:b/>
                <w:sz w:val="22"/>
                <w:szCs w:val="22"/>
              </w:rPr>
              <w:t>у</w:t>
            </w:r>
            <w:r w:rsidR="00CA1E88" w:rsidRPr="00E61FD7">
              <w:rPr>
                <w:b/>
                <w:sz w:val="22"/>
                <w:szCs w:val="22"/>
              </w:rPr>
              <w:t xml:space="preserve"> Санкт-Петербургской </w:t>
            </w:r>
          </w:p>
          <w:p w:rsidR="00CA1E88" w:rsidRPr="00E61FD7" w:rsidRDefault="00CA1E88" w:rsidP="00CA1E88">
            <w:pPr>
              <w:jc w:val="right"/>
              <w:rPr>
                <w:b/>
                <w:sz w:val="22"/>
                <w:szCs w:val="22"/>
              </w:rPr>
            </w:pPr>
            <w:r w:rsidRPr="00E61FD7">
              <w:rPr>
                <w:b/>
                <w:sz w:val="22"/>
                <w:szCs w:val="22"/>
              </w:rPr>
              <w:t>государственной консерватории</w:t>
            </w:r>
          </w:p>
          <w:p w:rsidR="00CA1E88" w:rsidRPr="00E61FD7" w:rsidRDefault="00CA1E88" w:rsidP="00CA1E88">
            <w:pPr>
              <w:jc w:val="right"/>
              <w:rPr>
                <w:b/>
                <w:sz w:val="22"/>
                <w:szCs w:val="22"/>
              </w:rPr>
            </w:pPr>
            <w:r w:rsidRPr="00E61FD7">
              <w:rPr>
                <w:b/>
                <w:sz w:val="22"/>
                <w:szCs w:val="22"/>
              </w:rPr>
              <w:t>им</w:t>
            </w:r>
            <w:r w:rsidR="00C97EDE">
              <w:rPr>
                <w:b/>
                <w:sz w:val="22"/>
                <w:szCs w:val="22"/>
                <w:lang w:val="en-US"/>
              </w:rPr>
              <w:t>.</w:t>
            </w:r>
            <w:r w:rsidRPr="00E61FD7">
              <w:rPr>
                <w:b/>
                <w:sz w:val="22"/>
                <w:szCs w:val="22"/>
              </w:rPr>
              <w:t xml:space="preserve"> Н.А. Римского-Корсакова</w:t>
            </w:r>
          </w:p>
          <w:p w:rsidR="00CA1E88" w:rsidRPr="00E61FD7" w:rsidRDefault="00CA1E88" w:rsidP="00CA1E88">
            <w:pPr>
              <w:jc w:val="right"/>
              <w:rPr>
                <w:sz w:val="22"/>
                <w:szCs w:val="22"/>
              </w:rPr>
            </w:pPr>
            <w:r w:rsidRPr="00E61FD7">
              <w:rPr>
                <w:b/>
                <w:sz w:val="22"/>
                <w:szCs w:val="22"/>
              </w:rPr>
              <w:t>А.Н. Васильеву</w:t>
            </w:r>
          </w:p>
          <w:p w:rsidR="00573D2F" w:rsidRPr="00270194" w:rsidRDefault="00573D2F" w:rsidP="00270194">
            <w:pPr>
              <w:jc w:val="right"/>
              <w:rPr>
                <w:sz w:val="20"/>
                <w:szCs w:val="20"/>
              </w:rPr>
            </w:pPr>
          </w:p>
          <w:p w:rsidR="00573D2F" w:rsidRPr="00270194" w:rsidRDefault="00573D2F" w:rsidP="00270194">
            <w:pPr>
              <w:jc w:val="right"/>
              <w:rPr>
                <w:sz w:val="20"/>
                <w:szCs w:val="20"/>
              </w:rPr>
            </w:pPr>
          </w:p>
          <w:p w:rsidR="00490401" w:rsidRPr="00270194" w:rsidRDefault="00490401" w:rsidP="00270194">
            <w:pPr>
              <w:jc w:val="right"/>
              <w:rPr>
                <w:sz w:val="20"/>
                <w:szCs w:val="20"/>
              </w:rPr>
            </w:pPr>
          </w:p>
          <w:p w:rsidR="00A06C07" w:rsidRDefault="00A06C07" w:rsidP="002B1560">
            <w:pPr>
              <w:jc w:val="center"/>
              <w:rPr>
                <w:b/>
                <w:sz w:val="28"/>
                <w:szCs w:val="28"/>
              </w:rPr>
            </w:pPr>
            <w:r w:rsidRPr="00270194">
              <w:rPr>
                <w:sz w:val="20"/>
                <w:szCs w:val="20"/>
              </w:rPr>
              <w:t>Регистрационный номер</w:t>
            </w:r>
            <w:bookmarkStart w:id="0" w:name="RegNom"/>
            <w:bookmarkEnd w:id="0"/>
          </w:p>
          <w:p w:rsidR="00546E0F" w:rsidRDefault="00546E0F" w:rsidP="00546E0F">
            <w:pPr>
              <w:rPr>
                <w:sz w:val="16"/>
                <w:szCs w:val="16"/>
              </w:rPr>
            </w:pPr>
          </w:p>
          <w:p w:rsidR="0065251F" w:rsidRPr="00270194" w:rsidRDefault="0065251F" w:rsidP="00C97E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21-</w:t>
            </w:r>
          </w:p>
        </w:tc>
      </w:tr>
      <w:tr w:rsidR="00883992" w:rsidRPr="00B669FC" w:rsidTr="00FE12CE">
        <w:trPr>
          <w:trHeight w:val="357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2" w:rsidRPr="00270194" w:rsidRDefault="0051582C" w:rsidP="004E1E65">
            <w:pPr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E51D2F" w:rsidRPr="00270194">
              <w:rPr>
                <w:b/>
                <w:sz w:val="18"/>
                <w:szCs w:val="18"/>
              </w:rPr>
              <w:t>ата рождения:</w:t>
            </w:r>
            <w:r w:rsidR="00E51D2F">
              <w:rPr>
                <w:b/>
                <w:sz w:val="18"/>
                <w:szCs w:val="18"/>
              </w:rPr>
              <w:t xml:space="preserve"> </w:t>
            </w:r>
            <w:bookmarkStart w:id="1" w:name="DRojd"/>
            <w:bookmarkEnd w:id="1"/>
            <w:r w:rsidR="007366CA">
              <w:rPr>
                <w:b/>
                <w:sz w:val="18"/>
                <w:szCs w:val="18"/>
              </w:rPr>
              <w:t xml:space="preserve">                               Сведения о г</w:t>
            </w:r>
            <w:r w:rsidR="007366CA" w:rsidRPr="00270194">
              <w:rPr>
                <w:b/>
                <w:sz w:val="18"/>
                <w:szCs w:val="18"/>
              </w:rPr>
              <w:t>ражданст</w:t>
            </w:r>
            <w:r w:rsidR="007366CA">
              <w:rPr>
                <w:b/>
                <w:sz w:val="18"/>
                <w:szCs w:val="18"/>
              </w:rPr>
              <w:t>ве</w:t>
            </w:r>
            <w:r w:rsidR="007366CA" w:rsidRPr="00270194">
              <w:rPr>
                <w:b/>
                <w:sz w:val="18"/>
                <w:szCs w:val="18"/>
              </w:rPr>
              <w:t>:</w:t>
            </w:r>
            <w:r w:rsidR="007366C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883992" w:rsidRPr="00270194" w:rsidRDefault="00883992" w:rsidP="00270194">
            <w:pPr>
              <w:jc w:val="right"/>
              <w:rPr>
                <w:sz w:val="20"/>
                <w:szCs w:val="20"/>
              </w:rPr>
            </w:pPr>
          </w:p>
        </w:tc>
      </w:tr>
      <w:tr w:rsidR="00A06C07" w:rsidRPr="00B669FC" w:rsidTr="00FE12CE">
        <w:trPr>
          <w:trHeight w:val="345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7" w:rsidRDefault="0051582C" w:rsidP="004E1E65">
            <w:pPr>
              <w:rPr>
                <w:sz w:val="20"/>
                <w:szCs w:val="20"/>
              </w:rPr>
            </w:pPr>
            <w:bookmarkStart w:id="2" w:name="grajd"/>
            <w:bookmarkEnd w:id="2"/>
            <w:r>
              <w:rPr>
                <w:b/>
                <w:sz w:val="18"/>
                <w:szCs w:val="18"/>
              </w:rPr>
              <w:t>Д</w:t>
            </w:r>
            <w:r w:rsidR="005B18BB" w:rsidRPr="00270194">
              <w:rPr>
                <w:b/>
                <w:sz w:val="18"/>
                <w:szCs w:val="18"/>
              </w:rPr>
              <w:t>окумент</w:t>
            </w:r>
            <w:r>
              <w:rPr>
                <w:b/>
                <w:sz w:val="18"/>
                <w:szCs w:val="18"/>
              </w:rPr>
              <w:t>. удостоверяющий личность</w:t>
            </w:r>
            <w:r w:rsidR="005B18BB" w:rsidRPr="00270194">
              <w:rPr>
                <w:b/>
                <w:sz w:val="18"/>
                <w:szCs w:val="18"/>
              </w:rPr>
              <w:t>:</w:t>
            </w:r>
            <w:r w:rsidR="005B18BB" w:rsidRPr="00270194">
              <w:rPr>
                <w:sz w:val="20"/>
                <w:szCs w:val="20"/>
              </w:rPr>
              <w:t xml:space="preserve"> </w:t>
            </w:r>
            <w:bookmarkStart w:id="3" w:name="Pasp"/>
            <w:bookmarkEnd w:id="3"/>
          </w:p>
          <w:p w:rsidR="0051582C" w:rsidRPr="00270194" w:rsidRDefault="0051582C" w:rsidP="007366CA">
            <w:pPr>
              <w:rPr>
                <w:sz w:val="20"/>
                <w:szCs w:val="20"/>
              </w:rPr>
            </w:pPr>
            <w:r w:rsidRPr="0027019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27019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270194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Pr="0027019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A06C07" w:rsidRPr="00270194" w:rsidRDefault="00A06C07" w:rsidP="00270194">
            <w:pPr>
              <w:jc w:val="right"/>
              <w:rPr>
                <w:sz w:val="20"/>
                <w:szCs w:val="20"/>
              </w:rPr>
            </w:pPr>
          </w:p>
        </w:tc>
      </w:tr>
      <w:tr w:rsidR="00A06C07" w:rsidRPr="00B669FC" w:rsidTr="00FE12CE">
        <w:trPr>
          <w:trHeight w:val="36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12" w:rsidRDefault="007366CA" w:rsidP="004E1E65">
            <w:pPr>
              <w:rPr>
                <w:sz w:val="20"/>
                <w:szCs w:val="20"/>
              </w:rPr>
            </w:pPr>
            <w:r w:rsidRPr="007366CA">
              <w:rPr>
                <w:b/>
                <w:sz w:val="18"/>
                <w:szCs w:val="18"/>
              </w:rPr>
              <w:t>Когда и кем выдан:</w:t>
            </w:r>
            <w:r w:rsidR="00A06C07" w:rsidRPr="00270194">
              <w:rPr>
                <w:sz w:val="20"/>
                <w:szCs w:val="20"/>
              </w:rPr>
              <w:t xml:space="preserve"> </w:t>
            </w:r>
            <w:bookmarkStart w:id="4" w:name="Pasp_When"/>
            <w:bookmarkEnd w:id="4"/>
          </w:p>
          <w:p w:rsidR="0065251F" w:rsidRPr="00020812" w:rsidRDefault="0065251F" w:rsidP="004E1E6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A06C07" w:rsidRPr="00270194" w:rsidRDefault="00A06C07" w:rsidP="00270194">
            <w:pPr>
              <w:jc w:val="right"/>
              <w:rPr>
                <w:sz w:val="20"/>
                <w:szCs w:val="20"/>
              </w:rPr>
            </w:pPr>
          </w:p>
        </w:tc>
      </w:tr>
      <w:tr w:rsidR="0065251F" w:rsidRPr="00B669FC" w:rsidTr="00FE12CE">
        <w:trPr>
          <w:trHeight w:val="36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F" w:rsidRPr="00270194" w:rsidRDefault="0065251F" w:rsidP="004E1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СНИЛС:</w:t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65251F" w:rsidRPr="00270194" w:rsidRDefault="0065251F" w:rsidP="00270194">
            <w:pPr>
              <w:jc w:val="right"/>
              <w:rPr>
                <w:sz w:val="20"/>
                <w:szCs w:val="20"/>
              </w:rPr>
            </w:pPr>
          </w:p>
        </w:tc>
      </w:tr>
      <w:tr w:rsidR="00D13AA9" w:rsidRPr="00B669FC" w:rsidTr="00FE12CE">
        <w:trPr>
          <w:trHeight w:val="31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65" w:rsidRPr="00860DF5" w:rsidRDefault="00860DF5" w:rsidP="004E1E65">
            <w:pPr>
              <w:rPr>
                <w:b/>
                <w:sz w:val="18"/>
                <w:szCs w:val="18"/>
              </w:rPr>
            </w:pPr>
            <w:r w:rsidRPr="00270194">
              <w:rPr>
                <w:b/>
                <w:sz w:val="18"/>
                <w:szCs w:val="18"/>
              </w:rPr>
              <w:t>О</w:t>
            </w:r>
            <w:r w:rsidR="00D13AA9" w:rsidRPr="00270194">
              <w:rPr>
                <w:b/>
                <w:sz w:val="18"/>
                <w:szCs w:val="18"/>
              </w:rPr>
              <w:t>бразование</w:t>
            </w:r>
            <w:r>
              <w:rPr>
                <w:b/>
                <w:sz w:val="18"/>
                <w:szCs w:val="18"/>
              </w:rPr>
              <w:t xml:space="preserve"> (полное название учреждения</w:t>
            </w:r>
            <w:r w:rsidR="00C8152C">
              <w:rPr>
                <w:b/>
                <w:sz w:val="18"/>
                <w:szCs w:val="18"/>
              </w:rPr>
              <w:t>, специализация</w:t>
            </w:r>
            <w:r>
              <w:rPr>
                <w:b/>
                <w:sz w:val="18"/>
                <w:szCs w:val="18"/>
              </w:rPr>
              <w:t>)</w:t>
            </w:r>
            <w:r w:rsidR="00D13AA9" w:rsidRPr="00270194">
              <w:rPr>
                <w:b/>
                <w:sz w:val="18"/>
                <w:szCs w:val="18"/>
              </w:rPr>
              <w:t xml:space="preserve">: </w:t>
            </w:r>
            <w:bookmarkStart w:id="5" w:name="OBR"/>
            <w:bookmarkEnd w:id="5"/>
          </w:p>
          <w:p w:rsidR="004E1E65" w:rsidRPr="00860DF5" w:rsidRDefault="004E1E65" w:rsidP="004E1E65">
            <w:pPr>
              <w:rPr>
                <w:b/>
                <w:sz w:val="18"/>
                <w:szCs w:val="18"/>
              </w:rPr>
            </w:pPr>
          </w:p>
          <w:p w:rsidR="004E1E65" w:rsidRPr="00860DF5" w:rsidRDefault="004E1E65" w:rsidP="004E1E65">
            <w:pPr>
              <w:rPr>
                <w:b/>
                <w:sz w:val="18"/>
                <w:szCs w:val="18"/>
              </w:rPr>
            </w:pPr>
          </w:p>
          <w:p w:rsidR="00D13AA9" w:rsidRPr="00270194" w:rsidRDefault="004E1E65" w:rsidP="004E1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</w:t>
            </w:r>
          </w:p>
          <w:p w:rsidR="00D13AA9" w:rsidRPr="00270194" w:rsidRDefault="00FC1A4D" w:rsidP="004E1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D13AA9" w:rsidRPr="00270194">
              <w:rPr>
                <w:b/>
                <w:sz w:val="18"/>
                <w:szCs w:val="18"/>
              </w:rPr>
              <w:t>окумент об образовании</w:t>
            </w:r>
            <w:r w:rsidR="007E2FFB">
              <w:rPr>
                <w:b/>
                <w:sz w:val="18"/>
                <w:szCs w:val="18"/>
              </w:rPr>
              <w:t xml:space="preserve"> и (или) квалификации</w:t>
            </w:r>
            <w:r w:rsidR="00D13AA9" w:rsidRPr="00270194">
              <w:rPr>
                <w:b/>
                <w:sz w:val="18"/>
                <w:szCs w:val="18"/>
              </w:rPr>
              <w:t>:</w:t>
            </w:r>
            <w:r w:rsidR="007E2FFB">
              <w:rPr>
                <w:b/>
                <w:sz w:val="18"/>
                <w:szCs w:val="18"/>
              </w:rPr>
              <w:br/>
            </w:r>
            <w:r w:rsidR="00D13AA9" w:rsidRPr="00270194">
              <w:rPr>
                <w:b/>
                <w:sz w:val="18"/>
                <w:szCs w:val="18"/>
              </w:rPr>
              <w:t xml:space="preserve"> </w:t>
            </w:r>
            <w:bookmarkStart w:id="6" w:name="OBR_DOC_VID"/>
            <w:bookmarkEnd w:id="6"/>
            <w:r w:rsidR="004E1E65">
              <w:rPr>
                <w:b/>
                <w:sz w:val="18"/>
                <w:szCs w:val="18"/>
              </w:rPr>
              <w:t xml:space="preserve">               </w:t>
            </w:r>
            <w:r w:rsidR="00D13AA9" w:rsidRPr="00270194">
              <w:rPr>
                <w:b/>
                <w:sz w:val="18"/>
                <w:szCs w:val="18"/>
              </w:rPr>
              <w:t xml:space="preserve"> </w:t>
            </w:r>
            <w:bookmarkStart w:id="7" w:name="Otl"/>
            <w:bookmarkEnd w:id="7"/>
            <w:r w:rsidR="00D13AA9" w:rsidRPr="00270194">
              <w:rPr>
                <w:b/>
                <w:sz w:val="18"/>
                <w:szCs w:val="18"/>
              </w:rPr>
              <w:t xml:space="preserve"> </w:t>
            </w:r>
            <w:r w:rsidR="00860DF5">
              <w:rPr>
                <w:b/>
                <w:sz w:val="18"/>
                <w:szCs w:val="18"/>
              </w:rPr>
              <w:t xml:space="preserve">       </w:t>
            </w:r>
            <w:r w:rsidR="00D13AA9" w:rsidRPr="00270194">
              <w:rPr>
                <w:b/>
                <w:sz w:val="18"/>
                <w:szCs w:val="18"/>
              </w:rPr>
              <w:t xml:space="preserve">№ </w:t>
            </w:r>
            <w:bookmarkStart w:id="8" w:name="OBR_DOC_Nom"/>
            <w:bookmarkEnd w:id="8"/>
            <w:r w:rsidR="004E1E65">
              <w:rPr>
                <w:b/>
                <w:sz w:val="18"/>
                <w:szCs w:val="18"/>
              </w:rPr>
              <w:t xml:space="preserve">                               </w:t>
            </w:r>
            <w:r w:rsidR="00D13AA9" w:rsidRPr="00270194">
              <w:rPr>
                <w:b/>
                <w:sz w:val="18"/>
                <w:szCs w:val="18"/>
              </w:rPr>
              <w:t xml:space="preserve">  о</w:t>
            </w:r>
            <w:r w:rsidR="000477A7" w:rsidRPr="00270194">
              <w:rPr>
                <w:b/>
                <w:sz w:val="18"/>
                <w:szCs w:val="18"/>
              </w:rPr>
              <w:t xml:space="preserve">т </w:t>
            </w:r>
            <w:r w:rsidR="004E1E65">
              <w:rPr>
                <w:b/>
                <w:sz w:val="18"/>
                <w:szCs w:val="18"/>
              </w:rPr>
              <w:t xml:space="preserve">                   </w:t>
            </w:r>
            <w:r w:rsidR="008A42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D13AA9" w:rsidRPr="00270194" w:rsidRDefault="00D13AA9" w:rsidP="00270194">
            <w:pPr>
              <w:jc w:val="right"/>
              <w:rPr>
                <w:sz w:val="20"/>
                <w:szCs w:val="20"/>
              </w:rPr>
            </w:pPr>
          </w:p>
        </w:tc>
      </w:tr>
      <w:tr w:rsidR="00A06C07" w:rsidRPr="00B669FC" w:rsidTr="00FE12CE">
        <w:trPr>
          <w:trHeight w:val="31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7" w:rsidRDefault="00FC1A4D" w:rsidP="004E1E65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</w:t>
            </w:r>
            <w:r w:rsidR="00E51D2F">
              <w:rPr>
                <w:b/>
                <w:sz w:val="18"/>
                <w:szCs w:val="18"/>
              </w:rPr>
              <w:t>дрес</w:t>
            </w:r>
            <w:r w:rsidR="00860DF5">
              <w:rPr>
                <w:b/>
                <w:sz w:val="18"/>
                <w:szCs w:val="18"/>
              </w:rPr>
              <w:t xml:space="preserve"> проживания</w:t>
            </w:r>
            <w:r w:rsidR="00A06C07" w:rsidRPr="00270194">
              <w:rPr>
                <w:b/>
                <w:sz w:val="18"/>
                <w:szCs w:val="18"/>
              </w:rPr>
              <w:t>:</w:t>
            </w:r>
            <w:r w:rsidR="00A06C07" w:rsidRPr="00270194">
              <w:rPr>
                <w:sz w:val="20"/>
                <w:szCs w:val="20"/>
              </w:rPr>
              <w:t xml:space="preserve"> </w:t>
            </w:r>
            <w:bookmarkStart w:id="9" w:name="Projiv"/>
            <w:bookmarkEnd w:id="9"/>
          </w:p>
          <w:p w:rsidR="008B49C7" w:rsidRPr="00270194" w:rsidRDefault="008B49C7" w:rsidP="004E1E65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A06C07" w:rsidRPr="00270194" w:rsidRDefault="00A06C07" w:rsidP="00270194">
            <w:pPr>
              <w:jc w:val="right"/>
              <w:rPr>
                <w:sz w:val="20"/>
                <w:szCs w:val="20"/>
              </w:rPr>
            </w:pPr>
          </w:p>
        </w:tc>
      </w:tr>
      <w:tr w:rsidR="00A06C07" w:rsidRPr="00B669FC" w:rsidTr="00FE12CE">
        <w:trPr>
          <w:trHeight w:val="435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7" w:rsidRPr="004E1E65" w:rsidRDefault="00E61FD7" w:rsidP="004E1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телефон</w:t>
            </w:r>
            <w:r w:rsidR="00A06C07" w:rsidRPr="00270194">
              <w:rPr>
                <w:b/>
                <w:sz w:val="18"/>
                <w:szCs w:val="18"/>
              </w:rPr>
              <w:t>:</w:t>
            </w:r>
            <w:bookmarkStart w:id="10" w:name="Telef"/>
            <w:bookmarkEnd w:id="10"/>
          </w:p>
          <w:p w:rsidR="004E1E65" w:rsidRPr="003F2409" w:rsidRDefault="004E1E65" w:rsidP="004E1E65">
            <w:pPr>
              <w:rPr>
                <w:b/>
                <w:sz w:val="18"/>
                <w:szCs w:val="18"/>
              </w:rPr>
            </w:pPr>
            <w:r w:rsidRPr="004E1E65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A06C07" w:rsidRPr="00270194" w:rsidRDefault="00A06C07" w:rsidP="00270194">
            <w:pPr>
              <w:jc w:val="right"/>
              <w:rPr>
                <w:sz w:val="20"/>
                <w:szCs w:val="20"/>
              </w:rPr>
            </w:pPr>
          </w:p>
        </w:tc>
      </w:tr>
    </w:tbl>
    <w:p w:rsidR="00FC4FBB" w:rsidRPr="00FC4FBB" w:rsidRDefault="00FC4FBB" w:rsidP="00A06C07">
      <w:pPr>
        <w:jc w:val="center"/>
        <w:rPr>
          <w:b/>
          <w:sz w:val="8"/>
          <w:szCs w:val="8"/>
        </w:rPr>
      </w:pPr>
    </w:p>
    <w:p w:rsidR="00B04FD6" w:rsidRDefault="00A06C07" w:rsidP="00A06C07">
      <w:pPr>
        <w:jc w:val="center"/>
        <w:rPr>
          <w:b/>
        </w:rPr>
      </w:pPr>
      <w:r>
        <w:rPr>
          <w:b/>
        </w:rPr>
        <w:t>ЗАЯВЛЕНИЕ</w:t>
      </w:r>
    </w:p>
    <w:p w:rsidR="00273BCE" w:rsidRPr="007B6941" w:rsidRDefault="00273BCE" w:rsidP="00273BCE">
      <w:pPr>
        <w:rPr>
          <w:sz w:val="12"/>
          <w:szCs w:val="12"/>
        </w:rPr>
      </w:pPr>
    </w:p>
    <w:p w:rsidR="00C40095" w:rsidRDefault="00A06C07" w:rsidP="001D005A">
      <w:pPr>
        <w:ind w:right="-284"/>
      </w:pPr>
      <w:r w:rsidRPr="00754B68">
        <w:t>Прошу допустить меня к вступительным испытаниям и участию в конкурсе</w:t>
      </w:r>
      <w:r w:rsidR="00860DF5">
        <w:t xml:space="preserve"> </w:t>
      </w:r>
      <w:r w:rsidR="00B13522">
        <w:t>по</w:t>
      </w:r>
      <w:r w:rsidR="000B249E">
        <w:t xml:space="preserve"> </w:t>
      </w:r>
      <w:r w:rsidR="00327DDC">
        <w:t>направлению подготовки</w:t>
      </w:r>
      <w:r w:rsidR="007E2FFB">
        <w:t xml:space="preserve"> </w:t>
      </w:r>
      <w:r w:rsidR="00860DF5">
        <w:t>/</w:t>
      </w:r>
      <w:r w:rsidR="007E2FFB">
        <w:t xml:space="preserve"> специальности</w:t>
      </w:r>
      <w:r w:rsidR="00860DF5">
        <w:t>:</w:t>
      </w:r>
    </w:p>
    <w:p w:rsidR="00C97EDE" w:rsidRDefault="00C97EDE" w:rsidP="00546E0F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EDE" w:rsidRDefault="00C97EDE" w:rsidP="00546E0F">
      <w:pPr>
        <w:rPr>
          <w:b/>
          <w:lang w:val="en-US"/>
        </w:rPr>
      </w:pPr>
    </w:p>
    <w:p w:rsidR="00C97EDE" w:rsidRDefault="00C97EDE" w:rsidP="00546E0F">
      <w:pPr>
        <w:rPr>
          <w:b/>
          <w:lang w:val="en-US"/>
        </w:rPr>
      </w:pPr>
    </w:p>
    <w:p w:rsidR="00C97EDE" w:rsidRPr="00C97EDE" w:rsidRDefault="00C97EDE" w:rsidP="00546E0F">
      <w:pPr>
        <w:rPr>
          <w:sz w:val="16"/>
          <w:szCs w:val="16"/>
          <w:lang w:val="en-US"/>
        </w:rPr>
      </w:pPr>
    </w:p>
    <w:p w:rsidR="00565563" w:rsidRDefault="00565563" w:rsidP="007D7B06">
      <w:pPr>
        <w:rPr>
          <w:b/>
        </w:rPr>
      </w:pPr>
      <w:r>
        <w:t>Имею преимущественное право зачисления –</w:t>
      </w:r>
      <w:r w:rsidRPr="00C03FED">
        <w:rPr>
          <w:b/>
        </w:rPr>
        <w:t xml:space="preserve"> </w:t>
      </w:r>
      <w:bookmarkStart w:id="11" w:name="LGOT"/>
      <w:bookmarkEnd w:id="11"/>
      <w:r w:rsidR="00860DF5">
        <w:rPr>
          <w:b/>
        </w:rPr>
        <w:t>да/</w:t>
      </w:r>
      <w:r w:rsidR="008A4256">
        <w:rPr>
          <w:b/>
        </w:rPr>
        <w:t>нет</w:t>
      </w:r>
    </w:p>
    <w:p w:rsidR="00546E0F" w:rsidRDefault="00546E0F" w:rsidP="00546E0F">
      <w:pPr>
        <w:rPr>
          <w:sz w:val="16"/>
          <w:szCs w:val="16"/>
        </w:rPr>
      </w:pPr>
    </w:p>
    <w:p w:rsidR="008E0EB1" w:rsidRDefault="008E0EB1" w:rsidP="008E0EB1">
      <w:pPr>
        <w:rPr>
          <w:b/>
        </w:rPr>
      </w:pPr>
      <w:r>
        <w:t>Имею индивидуальные достижения –</w:t>
      </w:r>
      <w:r w:rsidRPr="00C03FED">
        <w:rPr>
          <w:b/>
        </w:rPr>
        <w:t xml:space="preserve"> </w:t>
      </w:r>
      <w:r>
        <w:rPr>
          <w:b/>
        </w:rPr>
        <w:t>да/нет</w:t>
      </w:r>
    </w:p>
    <w:p w:rsidR="00546E0F" w:rsidRDefault="00546E0F" w:rsidP="00546E0F">
      <w:pPr>
        <w:rPr>
          <w:sz w:val="16"/>
          <w:szCs w:val="16"/>
        </w:rPr>
      </w:pPr>
    </w:p>
    <w:p w:rsidR="00546E0F" w:rsidRPr="00273BCE" w:rsidRDefault="00546E0F" w:rsidP="00546E0F">
      <w:r w:rsidRPr="00273BCE">
        <w:t>Нуждаюсь в создании специальных условий при проведении вступительных испытаний в связи с ограниченными возможностями здоровья/инвалидностью</w:t>
      </w:r>
      <w:r>
        <w:t xml:space="preserve">: </w:t>
      </w:r>
      <w:r w:rsidRPr="00273BCE">
        <w:rPr>
          <w:b/>
        </w:rPr>
        <w:t>да/нет</w:t>
      </w:r>
    </w:p>
    <w:p w:rsidR="00546E0F" w:rsidRDefault="00546E0F" w:rsidP="00546E0F">
      <w:pPr>
        <w:rPr>
          <w:sz w:val="16"/>
          <w:szCs w:val="16"/>
        </w:rPr>
      </w:pPr>
    </w:p>
    <w:p w:rsidR="00546E0F" w:rsidRPr="00177A4D" w:rsidRDefault="00546E0F" w:rsidP="00546E0F">
      <w:pPr>
        <w:rPr>
          <w:b/>
        </w:rPr>
      </w:pPr>
      <w:r w:rsidRPr="00177A4D">
        <w:t>Нуждаюсь в общежитии</w:t>
      </w:r>
      <w:r>
        <w:t xml:space="preserve"> </w:t>
      </w:r>
      <w:r w:rsidRPr="00177A4D">
        <w:t>на время вступительных экзаменов:</w:t>
      </w:r>
      <w:r w:rsidRPr="00177A4D">
        <w:rPr>
          <w:b/>
        </w:rPr>
        <w:t xml:space="preserve"> </w:t>
      </w:r>
      <w:bookmarkStart w:id="12" w:name="OBSH_EX"/>
      <w:bookmarkEnd w:id="12"/>
      <w:r w:rsidRPr="007E2FFB">
        <w:rPr>
          <w:b/>
        </w:rPr>
        <w:t>да/нет</w:t>
      </w:r>
      <w:r>
        <w:rPr>
          <w:b/>
        </w:rPr>
        <w:t xml:space="preserve">, </w:t>
      </w:r>
      <w:r w:rsidRPr="00177A4D">
        <w:t>на время обучения:</w:t>
      </w:r>
      <w:r w:rsidRPr="00177A4D">
        <w:rPr>
          <w:b/>
        </w:rPr>
        <w:t xml:space="preserve"> </w:t>
      </w:r>
      <w:bookmarkStart w:id="13" w:name="OBSH_OB"/>
      <w:bookmarkEnd w:id="13"/>
      <w:r w:rsidRPr="007E2FFB">
        <w:rPr>
          <w:b/>
        </w:rPr>
        <w:t>да/нет</w:t>
      </w:r>
    </w:p>
    <w:p w:rsidR="00546E0F" w:rsidRDefault="00546E0F" w:rsidP="00546E0F">
      <w:pPr>
        <w:rPr>
          <w:sz w:val="16"/>
          <w:szCs w:val="16"/>
        </w:rPr>
      </w:pPr>
    </w:p>
    <w:p w:rsidR="00546E0F" w:rsidRDefault="00546E0F" w:rsidP="00546E0F">
      <w:pPr>
        <w:jc w:val="both"/>
      </w:pPr>
      <w:r w:rsidRPr="00D76181">
        <w:rPr>
          <w:b/>
        </w:rPr>
        <w:t>Иностранный язык</w:t>
      </w:r>
      <w:r w:rsidRPr="00273BCE">
        <w:t xml:space="preserve"> в соответствии с документом о</w:t>
      </w:r>
      <w:r>
        <w:t xml:space="preserve"> предыдущем уровне образования: </w:t>
      </w:r>
    </w:p>
    <w:p w:rsidR="00546E0F" w:rsidRDefault="00546E0F" w:rsidP="00546E0F">
      <w:pPr>
        <w:jc w:val="both"/>
      </w:pPr>
      <w:r>
        <w:t xml:space="preserve">русский как иностранный / английский </w:t>
      </w:r>
      <w:r w:rsidRPr="00202192">
        <w:t>/</w:t>
      </w:r>
      <w:r>
        <w:t xml:space="preserve"> немецкий </w:t>
      </w:r>
      <w:r w:rsidRPr="00202192">
        <w:t>/</w:t>
      </w:r>
      <w:r>
        <w:t xml:space="preserve"> французский </w:t>
      </w:r>
      <w:r w:rsidRPr="00202192">
        <w:t>/</w:t>
      </w:r>
      <w:r>
        <w:t xml:space="preserve"> итальянский</w:t>
      </w:r>
    </w:p>
    <w:p w:rsidR="00546E0F" w:rsidRPr="00273BCE" w:rsidRDefault="00546E0F" w:rsidP="00546E0F">
      <w:pPr>
        <w:jc w:val="center"/>
      </w:pPr>
      <w:r w:rsidRPr="007366CA">
        <w:rPr>
          <w:b/>
          <w:sz w:val="18"/>
          <w:szCs w:val="18"/>
        </w:rPr>
        <w:t>(</w:t>
      </w:r>
      <w:r w:rsidRPr="002D3278">
        <w:rPr>
          <w:b/>
          <w:sz w:val="18"/>
          <w:szCs w:val="18"/>
        </w:rPr>
        <w:t xml:space="preserve">нужное </w:t>
      </w:r>
      <w:r>
        <w:rPr>
          <w:b/>
          <w:sz w:val="18"/>
          <w:szCs w:val="18"/>
        </w:rPr>
        <w:t>подчеркнуть</w:t>
      </w:r>
      <w:r w:rsidRPr="007366CA">
        <w:rPr>
          <w:b/>
          <w:sz w:val="18"/>
          <w:szCs w:val="18"/>
        </w:rPr>
        <w:t>)</w:t>
      </w:r>
    </w:p>
    <w:p w:rsidR="007043F2" w:rsidRPr="00C03FED" w:rsidRDefault="007043F2" w:rsidP="007D7B06">
      <w:pPr>
        <w:rPr>
          <w:b/>
        </w:rPr>
      </w:pPr>
    </w:p>
    <w:p w:rsidR="00FF7F47" w:rsidRPr="00560657" w:rsidRDefault="00FF7F47" w:rsidP="00FF7F47">
      <w:pPr>
        <w:rPr>
          <w:sz w:val="10"/>
          <w:szCs w:val="10"/>
        </w:rPr>
      </w:pPr>
      <w:bookmarkStart w:id="14" w:name="Del1"/>
      <w:bookmarkStart w:id="15" w:name="Del2"/>
      <w:bookmarkEnd w:id="14"/>
      <w:bookmarkEnd w:id="15"/>
    </w:p>
    <w:p w:rsidR="007366CA" w:rsidRPr="00560657" w:rsidRDefault="007366CA" w:rsidP="007366CA">
      <w:pPr>
        <w:rPr>
          <w:sz w:val="10"/>
          <w:szCs w:val="10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03"/>
      </w:tblGrid>
      <w:tr w:rsidR="00DF6238" w:rsidRPr="00DF6238" w:rsidTr="00DF6238">
        <w:trPr>
          <w:trHeight w:val="282"/>
        </w:trPr>
        <w:tc>
          <w:tcPr>
            <w:tcW w:w="10065" w:type="dxa"/>
            <w:gridSpan w:val="2"/>
          </w:tcPr>
          <w:p w:rsidR="00DF6238" w:rsidRPr="00DF6238" w:rsidRDefault="00DF6238" w:rsidP="00121327">
            <w:pPr>
              <w:pStyle w:val="a6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DF6238">
              <w:rPr>
                <w:b/>
              </w:rPr>
              <w:t>Способ возврата</w:t>
            </w:r>
            <w:r>
              <w:rPr>
                <w:b/>
              </w:rPr>
              <w:t xml:space="preserve"> оригиналов документов, поданных поступающим, в случае непоступления на обучение и в иных случаях, установленных правилами приема </w:t>
            </w:r>
          </w:p>
        </w:tc>
      </w:tr>
      <w:tr w:rsidR="00DF6238" w:rsidRPr="00DF6238" w:rsidTr="00DF6238">
        <w:trPr>
          <w:trHeight w:val="373"/>
        </w:trPr>
        <w:tc>
          <w:tcPr>
            <w:tcW w:w="4962" w:type="dxa"/>
          </w:tcPr>
          <w:p w:rsidR="00DF6238" w:rsidRPr="00DF6238" w:rsidRDefault="00DF6238" w:rsidP="00DF6238">
            <w:pPr>
              <w:pStyle w:val="a6"/>
              <w:spacing w:before="0" w:beforeAutospacing="0" w:after="0" w:afterAutospacing="0"/>
              <w:ind w:right="-6"/>
              <w:jc w:val="both"/>
            </w:pPr>
            <w:r w:rsidRPr="007043F2">
              <w:rPr>
                <w:sz w:val="26"/>
                <w:szCs w:val="26"/>
              </w:rPr>
              <w:t>□</w:t>
            </w:r>
            <w:r w:rsidRPr="00DF6238">
              <w:t xml:space="preserve"> </w:t>
            </w:r>
            <w:r>
              <w:t xml:space="preserve">лично </w:t>
            </w:r>
            <w:r w:rsidRPr="007043F2">
              <w:t>лицу, отозвавшему поданные документы, или доверенному лицу</w:t>
            </w:r>
          </w:p>
        </w:tc>
        <w:tc>
          <w:tcPr>
            <w:tcW w:w="5103" w:type="dxa"/>
          </w:tcPr>
          <w:p w:rsidR="00DF6238" w:rsidRPr="00DF6238" w:rsidRDefault="00DF6238" w:rsidP="00DF6238">
            <w:pPr>
              <w:pStyle w:val="a6"/>
              <w:spacing w:before="0" w:beforeAutospacing="0" w:after="0" w:afterAutospacing="0"/>
              <w:ind w:right="-6"/>
              <w:jc w:val="both"/>
            </w:pPr>
            <w:r w:rsidRPr="007043F2">
              <w:rPr>
                <w:sz w:val="26"/>
                <w:szCs w:val="26"/>
              </w:rPr>
              <w:t>□</w:t>
            </w:r>
            <w:r w:rsidRPr="00DF6238">
              <w:t xml:space="preserve"> </w:t>
            </w:r>
            <w:r w:rsidRPr="009B193C">
              <w:t xml:space="preserve">через операторов почтовой связи общего пользования </w:t>
            </w:r>
            <w:r>
              <w:t>наложенным платежом</w:t>
            </w:r>
          </w:p>
        </w:tc>
      </w:tr>
    </w:tbl>
    <w:p w:rsidR="007043F2" w:rsidRDefault="007043F2" w:rsidP="00A06C07"/>
    <w:p w:rsidR="00546E0F" w:rsidRDefault="00546E0F" w:rsidP="00A06C07"/>
    <w:p w:rsidR="00546E0F" w:rsidRDefault="00546E0F" w:rsidP="00A06C07"/>
    <w:p w:rsidR="00C97EDE" w:rsidRDefault="000201FD" w:rsidP="000201FD">
      <w:pPr>
        <w:tabs>
          <w:tab w:val="left" w:pos="5940"/>
        </w:tabs>
        <w:jc w:val="right"/>
      </w:pPr>
      <w:r>
        <w:t>_____________</w:t>
      </w:r>
      <w:r w:rsidRPr="00DF6238">
        <w:t xml:space="preserve">                                                                                        _________________________ </w:t>
      </w:r>
      <w:r w:rsidRPr="00DF6238">
        <w:br/>
      </w:r>
      <w:r>
        <w:t xml:space="preserve">(дата)                                                                                                           </w:t>
      </w:r>
      <w:r w:rsidRPr="00DF6238">
        <w:t>(подпись абитуриента)</w:t>
      </w:r>
    </w:p>
    <w:p w:rsidR="00C97EDE" w:rsidRDefault="00C97EDE">
      <w:r>
        <w:br w:type="page"/>
      </w:r>
    </w:p>
    <w:p w:rsidR="000201FD" w:rsidRPr="00DF6238" w:rsidRDefault="000201FD" w:rsidP="000201FD">
      <w:pPr>
        <w:tabs>
          <w:tab w:val="left" w:pos="5940"/>
        </w:tabs>
        <w:jc w:val="right"/>
      </w:pPr>
    </w:p>
    <w:p w:rsidR="00546E0F" w:rsidRDefault="00546E0F" w:rsidP="00546E0F">
      <w:r w:rsidRPr="00A67643">
        <w:t>О себе дополнительно сообщаю</w:t>
      </w:r>
      <w:r>
        <w:t xml:space="preserve"> </w:t>
      </w:r>
      <w:r w:rsidRPr="00DF6238">
        <w:t>(документы, подтверждающие особые права, индивидуальные достижения</w:t>
      </w:r>
      <w:r w:rsidR="000201FD">
        <w:t>;</w:t>
      </w:r>
      <w:r>
        <w:t xml:space="preserve"> перечень вступительных испытаний и с</w:t>
      </w:r>
      <w:r w:rsidR="000201FD">
        <w:t>ведения о с</w:t>
      </w:r>
      <w:r>
        <w:t>пециальных услови</w:t>
      </w:r>
      <w:r w:rsidR="000201FD">
        <w:t>ях</w:t>
      </w:r>
      <w:r>
        <w:t xml:space="preserve"> при необходимости их создания, перечень вступительных испытаний и </w:t>
      </w:r>
      <w:r w:rsidR="000201FD">
        <w:t xml:space="preserve">сведения о </w:t>
      </w:r>
      <w:r>
        <w:t>места</w:t>
      </w:r>
      <w:r w:rsidR="000201FD">
        <w:t>х</w:t>
      </w:r>
      <w:r>
        <w:t xml:space="preserve"> </w:t>
      </w:r>
      <w:r w:rsidR="000201FD">
        <w:t xml:space="preserve">их прохождения с использованием дистанционных технологий </w:t>
      </w:r>
      <w:r w:rsidRPr="00DF6238">
        <w:t>и пр.):</w:t>
      </w:r>
      <w:r>
        <w:t xml:space="preserve"> ___________________________________________________________________________________</w:t>
      </w:r>
    </w:p>
    <w:p w:rsidR="000201FD" w:rsidRDefault="000201FD" w:rsidP="000201FD">
      <w:r>
        <w:t>___________________________________________________________________________________</w:t>
      </w:r>
    </w:p>
    <w:p w:rsidR="000201FD" w:rsidRDefault="000201FD" w:rsidP="000201FD">
      <w:r>
        <w:t>___________________________________________________________________________________</w:t>
      </w:r>
    </w:p>
    <w:p w:rsidR="000201FD" w:rsidRPr="00DF6238" w:rsidRDefault="000201FD" w:rsidP="000201FD">
      <w:r w:rsidRPr="00DF6238">
        <w:t>___________________________________________________________________________________</w:t>
      </w:r>
    </w:p>
    <w:p w:rsidR="000201FD" w:rsidRDefault="000201FD" w:rsidP="000201FD">
      <w:r>
        <w:t>___________________________________________________________________________________</w:t>
      </w:r>
    </w:p>
    <w:p w:rsidR="000201FD" w:rsidRDefault="000201FD" w:rsidP="000201FD">
      <w:r>
        <w:t>___________________________________________________________________________________</w:t>
      </w:r>
    </w:p>
    <w:p w:rsidR="000201FD" w:rsidRDefault="000201FD" w:rsidP="000201FD">
      <w:r>
        <w:t>___________________________________________________________________________________</w:t>
      </w:r>
    </w:p>
    <w:p w:rsidR="000201FD" w:rsidRPr="00DF6238" w:rsidRDefault="000201FD" w:rsidP="000201FD">
      <w:r w:rsidRPr="00DF6238">
        <w:t>___________________________________________________________________________________</w:t>
      </w:r>
    </w:p>
    <w:p w:rsidR="000201FD" w:rsidRDefault="000201FD" w:rsidP="000201FD">
      <w:r>
        <w:t>___________________________________________________________________________________</w:t>
      </w:r>
    </w:p>
    <w:p w:rsidR="000201FD" w:rsidRDefault="000201FD" w:rsidP="000201FD">
      <w:r>
        <w:t>___________________________________________________________________________________</w:t>
      </w:r>
    </w:p>
    <w:p w:rsidR="00546E0F" w:rsidRDefault="00546E0F" w:rsidP="00546E0F">
      <w:pPr>
        <w:rPr>
          <w:sz w:val="16"/>
          <w:szCs w:val="16"/>
        </w:rPr>
      </w:pPr>
    </w:p>
    <w:p w:rsidR="00546E0F" w:rsidRDefault="00546E0F" w:rsidP="00546E0F">
      <w:pPr>
        <w:rPr>
          <w:sz w:val="16"/>
          <w:szCs w:val="16"/>
        </w:rPr>
      </w:pPr>
    </w:p>
    <w:p w:rsidR="00546E0F" w:rsidRDefault="00546E0F" w:rsidP="00546E0F">
      <w:pPr>
        <w:rPr>
          <w:sz w:val="16"/>
          <w:szCs w:val="16"/>
        </w:rPr>
      </w:pP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5"/>
        <w:gridCol w:w="1754"/>
        <w:gridCol w:w="951"/>
        <w:gridCol w:w="1742"/>
        <w:gridCol w:w="986"/>
      </w:tblGrid>
      <w:tr w:rsidR="00546E0F" w:rsidRPr="00B669FC" w:rsidTr="00121327">
        <w:tc>
          <w:tcPr>
            <w:tcW w:w="4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E0F" w:rsidRDefault="00FE12CE" w:rsidP="00121327">
            <w:pPr>
              <w:ind w:left="72"/>
            </w:pPr>
            <w:r>
              <w:t>Общеобразовательные вступительные испытания</w:t>
            </w:r>
            <w:r>
              <w:rPr>
                <w:rStyle w:val="af"/>
              </w:rPr>
              <w:footnoteReference w:id="1"/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</w:tcBorders>
          </w:tcPr>
          <w:p w:rsidR="00546E0F" w:rsidRPr="00270194" w:rsidRDefault="00546E0F" w:rsidP="00121327">
            <w:pPr>
              <w:jc w:val="center"/>
              <w:rPr>
                <w:b/>
              </w:rPr>
            </w:pPr>
            <w:r w:rsidRPr="00270194">
              <w:rPr>
                <w:b/>
              </w:rPr>
              <w:t>русский язык</w:t>
            </w:r>
          </w:p>
        </w:tc>
        <w:tc>
          <w:tcPr>
            <w:tcW w:w="2728" w:type="dxa"/>
            <w:gridSpan w:val="2"/>
          </w:tcPr>
          <w:p w:rsidR="00546E0F" w:rsidRPr="00270194" w:rsidRDefault="00546E0F" w:rsidP="00121327">
            <w:pPr>
              <w:jc w:val="center"/>
              <w:rPr>
                <w:b/>
              </w:rPr>
            </w:pPr>
            <w:r w:rsidRPr="00270194">
              <w:rPr>
                <w:b/>
              </w:rPr>
              <w:t>литература</w:t>
            </w:r>
          </w:p>
        </w:tc>
      </w:tr>
      <w:tr w:rsidR="00546E0F" w:rsidRPr="00B669FC" w:rsidTr="00121327"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E0F" w:rsidRDefault="00546E0F" w:rsidP="00121327">
            <w:pPr>
              <w:ind w:left="-180"/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46E0F" w:rsidRPr="00270194" w:rsidRDefault="00546E0F" w:rsidP="00121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да/</w:t>
            </w:r>
            <w:r w:rsidRPr="00270194">
              <w:rPr>
                <w:b/>
                <w:sz w:val="20"/>
                <w:szCs w:val="20"/>
              </w:rPr>
              <w:t xml:space="preserve">год / нет - </w:t>
            </w:r>
            <w:r w:rsidRPr="00270194">
              <w:rPr>
                <w:i/>
                <w:sz w:val="20"/>
                <w:szCs w:val="20"/>
              </w:rPr>
              <w:t>вписать</w:t>
            </w:r>
          </w:p>
        </w:tc>
        <w:tc>
          <w:tcPr>
            <w:tcW w:w="951" w:type="dxa"/>
          </w:tcPr>
          <w:p w:rsidR="00546E0F" w:rsidRPr="00270194" w:rsidRDefault="00546E0F" w:rsidP="00121327">
            <w:pPr>
              <w:jc w:val="center"/>
              <w:rPr>
                <w:sz w:val="20"/>
                <w:szCs w:val="20"/>
              </w:rPr>
            </w:pPr>
            <w:r w:rsidRPr="00270194">
              <w:rPr>
                <w:sz w:val="20"/>
                <w:szCs w:val="20"/>
              </w:rPr>
              <w:t>баллы</w:t>
            </w:r>
          </w:p>
        </w:tc>
        <w:tc>
          <w:tcPr>
            <w:tcW w:w="1742" w:type="dxa"/>
          </w:tcPr>
          <w:p w:rsidR="00546E0F" w:rsidRPr="00270194" w:rsidRDefault="00546E0F" w:rsidP="00121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да/</w:t>
            </w:r>
            <w:r w:rsidRPr="00270194">
              <w:rPr>
                <w:b/>
                <w:sz w:val="20"/>
                <w:szCs w:val="20"/>
              </w:rPr>
              <w:t xml:space="preserve">год / нет - </w:t>
            </w:r>
            <w:r w:rsidRPr="00270194">
              <w:rPr>
                <w:i/>
                <w:sz w:val="20"/>
                <w:szCs w:val="20"/>
              </w:rPr>
              <w:t>вписать</w:t>
            </w:r>
          </w:p>
        </w:tc>
        <w:tc>
          <w:tcPr>
            <w:tcW w:w="986" w:type="dxa"/>
          </w:tcPr>
          <w:p w:rsidR="00546E0F" w:rsidRPr="00270194" w:rsidRDefault="00546E0F" w:rsidP="00121327">
            <w:pPr>
              <w:jc w:val="center"/>
              <w:rPr>
                <w:sz w:val="20"/>
                <w:szCs w:val="20"/>
              </w:rPr>
            </w:pPr>
            <w:r w:rsidRPr="00270194">
              <w:rPr>
                <w:sz w:val="20"/>
                <w:szCs w:val="20"/>
              </w:rPr>
              <w:t>баллы</w:t>
            </w:r>
          </w:p>
        </w:tc>
      </w:tr>
      <w:tr w:rsidR="00546E0F" w:rsidRPr="00B669FC" w:rsidTr="00121327">
        <w:trPr>
          <w:trHeight w:val="414"/>
        </w:trPr>
        <w:tc>
          <w:tcPr>
            <w:tcW w:w="462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46E0F" w:rsidRPr="00D50421" w:rsidRDefault="00546E0F" w:rsidP="00FE12CE">
            <w:r>
              <w:t>Подтверждаю наличие результатов ЕГЭ</w:t>
            </w:r>
          </w:p>
        </w:tc>
        <w:tc>
          <w:tcPr>
            <w:tcW w:w="1754" w:type="dxa"/>
            <w:vAlign w:val="center"/>
          </w:tcPr>
          <w:p w:rsidR="00546E0F" w:rsidRDefault="00546E0F" w:rsidP="00121327">
            <w:pPr>
              <w:jc w:val="center"/>
            </w:pPr>
            <w:bookmarkStart w:id="16" w:name="EGE_R_REC"/>
            <w:bookmarkEnd w:id="16"/>
          </w:p>
        </w:tc>
        <w:tc>
          <w:tcPr>
            <w:tcW w:w="951" w:type="dxa"/>
            <w:vAlign w:val="center"/>
          </w:tcPr>
          <w:p w:rsidR="00546E0F" w:rsidRDefault="00546E0F" w:rsidP="00121327">
            <w:pPr>
              <w:jc w:val="center"/>
            </w:pPr>
            <w:bookmarkStart w:id="17" w:name="EGE_R_Ball1"/>
            <w:bookmarkEnd w:id="17"/>
          </w:p>
        </w:tc>
        <w:tc>
          <w:tcPr>
            <w:tcW w:w="1742" w:type="dxa"/>
            <w:vAlign w:val="center"/>
          </w:tcPr>
          <w:p w:rsidR="00546E0F" w:rsidRDefault="00546E0F" w:rsidP="00121327">
            <w:pPr>
              <w:jc w:val="center"/>
            </w:pPr>
            <w:bookmarkStart w:id="18" w:name="EGE_L_REC"/>
            <w:bookmarkEnd w:id="18"/>
          </w:p>
        </w:tc>
        <w:tc>
          <w:tcPr>
            <w:tcW w:w="986" w:type="dxa"/>
            <w:vAlign w:val="center"/>
          </w:tcPr>
          <w:p w:rsidR="00546E0F" w:rsidRDefault="00546E0F" w:rsidP="00121327">
            <w:pPr>
              <w:jc w:val="center"/>
            </w:pPr>
            <w:bookmarkStart w:id="19" w:name="EGE_L_Ball1"/>
            <w:bookmarkEnd w:id="19"/>
          </w:p>
        </w:tc>
      </w:tr>
      <w:tr w:rsidR="00546E0F" w:rsidRPr="00B669FC" w:rsidTr="00121327">
        <w:tc>
          <w:tcPr>
            <w:tcW w:w="46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46E0F" w:rsidRDefault="00FE12CE" w:rsidP="00121327">
            <w:pPr>
              <w:ind w:right="-103"/>
            </w:pPr>
            <w:r>
              <w:t>Подтверждаю желание сдавать в Консерватории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546E0F" w:rsidRPr="007043F2" w:rsidRDefault="00546E0F" w:rsidP="00121327">
            <w:pPr>
              <w:jc w:val="center"/>
            </w:pPr>
            <w:bookmarkStart w:id="20" w:name="EX_R"/>
            <w:bookmarkEnd w:id="20"/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546E0F" w:rsidRDefault="00546E0F" w:rsidP="00121327">
            <w:pPr>
              <w:jc w:val="center"/>
            </w:pPr>
            <w:bookmarkStart w:id="21" w:name="EX_L"/>
            <w:bookmarkEnd w:id="21"/>
          </w:p>
        </w:tc>
      </w:tr>
      <w:tr w:rsidR="00546E0F" w:rsidRPr="00B669FC" w:rsidTr="00121327">
        <w:tc>
          <w:tcPr>
            <w:tcW w:w="100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6E0F" w:rsidRPr="00560657" w:rsidRDefault="00546E0F" w:rsidP="00121327">
            <w:pPr>
              <w:rPr>
                <w:sz w:val="12"/>
                <w:szCs w:val="12"/>
              </w:rPr>
            </w:pPr>
            <w:bookmarkStart w:id="22" w:name="EXAM_OSN"/>
            <w:bookmarkEnd w:id="22"/>
          </w:p>
        </w:tc>
      </w:tr>
    </w:tbl>
    <w:p w:rsidR="00DF6238" w:rsidRPr="00DF6238" w:rsidRDefault="00DF6238"/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2"/>
        <w:gridCol w:w="1870"/>
        <w:gridCol w:w="397"/>
        <w:gridCol w:w="5387"/>
      </w:tblGrid>
      <w:tr w:rsidR="008D0D4C" w:rsidRPr="00DF6238" w:rsidTr="00546E0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center"/>
              <w:rPr>
                <w:b/>
                <w:sz w:val="22"/>
                <w:szCs w:val="22"/>
              </w:rPr>
            </w:pPr>
            <w:r w:rsidRPr="00DF6238">
              <w:rPr>
                <w:b/>
                <w:sz w:val="22"/>
                <w:szCs w:val="22"/>
              </w:rPr>
              <w:t>В</w:t>
            </w:r>
            <w:r w:rsidR="00EF05D0" w:rsidRPr="00DF6238">
              <w:rPr>
                <w:b/>
                <w:sz w:val="22"/>
                <w:szCs w:val="22"/>
              </w:rPr>
              <w:t>изовая информация</w:t>
            </w:r>
            <w:r w:rsidR="00927F7D" w:rsidRPr="00DF6238">
              <w:rPr>
                <w:rStyle w:val="af"/>
                <w:b/>
                <w:sz w:val="22"/>
                <w:szCs w:val="22"/>
              </w:rPr>
              <w:footnoteReference w:id="2"/>
            </w:r>
          </w:p>
        </w:tc>
      </w:tr>
      <w:tr w:rsidR="008D0D4C" w:rsidRPr="00DF6238" w:rsidTr="00546E0F">
        <w:trPr>
          <w:cantSplit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rPr>
                <w:b/>
                <w:sz w:val="22"/>
                <w:szCs w:val="22"/>
              </w:rPr>
            </w:pPr>
            <w:r w:rsidRPr="00DF6238">
              <w:rPr>
                <w:b/>
                <w:sz w:val="22"/>
                <w:szCs w:val="22"/>
              </w:rPr>
              <w:t>Паспорт:</w:t>
            </w:r>
          </w:p>
        </w:tc>
      </w:tr>
      <w:tr w:rsidR="008D0D4C" w:rsidRPr="00DF6238" w:rsidTr="00546E0F">
        <w:trPr>
          <w:cantSplit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D0D4C" w:rsidRPr="00DF6238" w:rsidTr="00546E0F">
        <w:trPr>
          <w:cantSplit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номер паспорта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сроки действия паспорта (с… по …)</w:t>
            </w:r>
          </w:p>
        </w:tc>
      </w:tr>
      <w:tr w:rsidR="002B1560" w:rsidRPr="00DF6238" w:rsidTr="00546E0F">
        <w:trPr>
          <w:cantSplit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1560" w:rsidRPr="00DF6238" w:rsidRDefault="002B1560" w:rsidP="00121327">
            <w:pPr>
              <w:rPr>
                <w:b/>
                <w:sz w:val="22"/>
                <w:szCs w:val="22"/>
              </w:rPr>
            </w:pPr>
            <w:r w:rsidRPr="00DF6238">
              <w:rPr>
                <w:b/>
                <w:sz w:val="22"/>
                <w:szCs w:val="22"/>
              </w:rPr>
              <w:t>Место получения визы:</w:t>
            </w:r>
          </w:p>
        </w:tc>
        <w:tc>
          <w:tcPr>
            <w:tcW w:w="38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1560" w:rsidRPr="00DF6238" w:rsidRDefault="002B1560" w:rsidP="00121327">
            <w:pPr>
              <w:rPr>
                <w:b/>
                <w:sz w:val="22"/>
                <w:szCs w:val="22"/>
              </w:rPr>
            </w:pPr>
          </w:p>
        </w:tc>
      </w:tr>
      <w:tr w:rsidR="002B1560" w:rsidRPr="00DF6238" w:rsidTr="00546E0F">
        <w:trPr>
          <w:cantSplit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DF6238" w:rsidRDefault="002B1560" w:rsidP="0012132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560" w:rsidRPr="00DF6238" w:rsidRDefault="002B1560" w:rsidP="0012132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DF6238" w:rsidRDefault="002B1560" w:rsidP="0012132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B1560" w:rsidRPr="00DF6238" w:rsidTr="00546E0F">
        <w:trPr>
          <w:cantSplit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1560" w:rsidRPr="00DF6238" w:rsidRDefault="002B1560" w:rsidP="00121327">
            <w:pPr>
              <w:jc w:val="right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страна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60" w:rsidRPr="00DF6238" w:rsidRDefault="002B1560" w:rsidP="0012132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1560" w:rsidRPr="00DF6238" w:rsidRDefault="002B1560" w:rsidP="002B1560">
            <w:pPr>
              <w:jc w:val="right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регион/город</w:t>
            </w:r>
          </w:p>
        </w:tc>
      </w:tr>
      <w:tr w:rsidR="008D0D4C" w:rsidRPr="00DF6238" w:rsidTr="00546E0F">
        <w:trPr>
          <w:cantSplit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D4C" w:rsidRPr="00DF6238" w:rsidRDefault="008D0D4C" w:rsidP="008D0D4C">
            <w:pPr>
              <w:rPr>
                <w:b/>
                <w:sz w:val="22"/>
                <w:szCs w:val="22"/>
              </w:rPr>
            </w:pPr>
            <w:r w:rsidRPr="00DF6238">
              <w:rPr>
                <w:b/>
                <w:sz w:val="22"/>
                <w:szCs w:val="22"/>
              </w:rPr>
              <w:t>Место получения визы:</w:t>
            </w:r>
          </w:p>
        </w:tc>
        <w:tc>
          <w:tcPr>
            <w:tcW w:w="38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rPr>
                <w:b/>
                <w:sz w:val="22"/>
                <w:szCs w:val="22"/>
              </w:rPr>
            </w:pPr>
          </w:p>
        </w:tc>
      </w:tr>
      <w:tr w:rsidR="008D0D4C" w:rsidRPr="00DF6238" w:rsidTr="00546E0F">
        <w:trPr>
          <w:cantSplit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D0D4C" w:rsidRPr="00DF6238" w:rsidTr="00546E0F">
        <w:trPr>
          <w:cantSplit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страна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C62CB7">
            <w:pPr>
              <w:jc w:val="right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город, где находится консульство РФ, оформляющее визы</w:t>
            </w:r>
          </w:p>
        </w:tc>
      </w:tr>
      <w:tr w:rsidR="008D0D4C" w:rsidRPr="00DF6238" w:rsidTr="00546E0F">
        <w:trPr>
          <w:cantSplit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D4C" w:rsidRPr="00DF6238" w:rsidRDefault="008D0D4C" w:rsidP="008D0D4C">
            <w:pPr>
              <w:rPr>
                <w:b/>
                <w:sz w:val="22"/>
                <w:szCs w:val="22"/>
              </w:rPr>
            </w:pPr>
            <w:r w:rsidRPr="00DF6238">
              <w:rPr>
                <w:b/>
                <w:sz w:val="22"/>
                <w:szCs w:val="22"/>
              </w:rPr>
              <w:t>Период обучения:</w:t>
            </w:r>
          </w:p>
        </w:tc>
        <w:tc>
          <w:tcPr>
            <w:tcW w:w="38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D0D4C" w:rsidRPr="00DF6238" w:rsidTr="00546E0F">
        <w:trPr>
          <w:cantSplit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D0D4C" w:rsidRPr="00DF6238" w:rsidTr="00546E0F">
        <w:trPr>
          <w:cantSplit/>
          <w:trHeight w:val="294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дата въезда в РФ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D4C" w:rsidRPr="00DF6238" w:rsidRDefault="008D0D4C" w:rsidP="008D0D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4C" w:rsidRPr="00DF6238" w:rsidRDefault="008D0D4C" w:rsidP="00C62CB7">
            <w:pPr>
              <w:jc w:val="right"/>
              <w:rPr>
                <w:b/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дата выезда из РФ</w:t>
            </w:r>
          </w:p>
        </w:tc>
      </w:tr>
    </w:tbl>
    <w:p w:rsidR="00546E0F" w:rsidRPr="00DF6238" w:rsidRDefault="00546E0F" w:rsidP="00546E0F"/>
    <w:p w:rsidR="002B1560" w:rsidRPr="00B669FC" w:rsidRDefault="002B1560" w:rsidP="00296330">
      <w:pPr>
        <w:tabs>
          <w:tab w:val="left" w:pos="5940"/>
        </w:tabs>
        <w:rPr>
          <w:sz w:val="12"/>
          <w:szCs w:val="12"/>
        </w:rPr>
      </w:pPr>
    </w:p>
    <w:tbl>
      <w:tblPr>
        <w:tblStyle w:val="a3"/>
        <w:tblW w:w="1006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126"/>
        <w:gridCol w:w="2693"/>
        <w:gridCol w:w="2127"/>
        <w:gridCol w:w="1701"/>
      </w:tblGrid>
      <w:tr w:rsidR="002B1560" w:rsidRPr="00DF6238" w:rsidTr="00546E0F">
        <w:trPr>
          <w:trHeight w:val="282"/>
        </w:trPr>
        <w:tc>
          <w:tcPr>
            <w:tcW w:w="10065" w:type="dxa"/>
            <w:gridSpan w:val="5"/>
          </w:tcPr>
          <w:p w:rsidR="002B1560" w:rsidRPr="00DF6238" w:rsidRDefault="002B1560" w:rsidP="007B6941">
            <w:pPr>
              <w:pStyle w:val="a6"/>
              <w:spacing w:before="0" w:beforeAutospacing="0" w:after="0" w:afterAutospacing="0"/>
              <w:ind w:right="-6"/>
              <w:jc w:val="center"/>
              <w:rPr>
                <w:b/>
                <w:sz w:val="22"/>
                <w:szCs w:val="22"/>
              </w:rPr>
            </w:pPr>
            <w:r w:rsidRPr="00DF6238">
              <w:rPr>
                <w:b/>
                <w:sz w:val="22"/>
                <w:szCs w:val="22"/>
              </w:rPr>
              <w:t>Уровень владения русским языком</w:t>
            </w:r>
            <w:r w:rsidR="007B6941" w:rsidRPr="00DF623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546E0F" w:rsidRPr="00DF6238" w:rsidTr="00546E0F">
        <w:trPr>
          <w:trHeight w:val="373"/>
        </w:trPr>
        <w:tc>
          <w:tcPr>
            <w:tcW w:w="1418" w:type="dxa"/>
          </w:tcPr>
          <w:p w:rsidR="002B1560" w:rsidRPr="00DF6238" w:rsidRDefault="00EF05D0" w:rsidP="00121327">
            <w:pPr>
              <w:pStyle w:val="a6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□</w:t>
            </w:r>
            <w:r w:rsidR="002B1560" w:rsidRPr="00DF6238">
              <w:rPr>
                <w:sz w:val="22"/>
                <w:szCs w:val="22"/>
              </w:rPr>
              <w:t xml:space="preserve"> Не говорю</w:t>
            </w:r>
          </w:p>
        </w:tc>
        <w:tc>
          <w:tcPr>
            <w:tcW w:w="2126" w:type="dxa"/>
          </w:tcPr>
          <w:p w:rsidR="002B1560" w:rsidRPr="00DF6238" w:rsidRDefault="00EF05D0" w:rsidP="002B1560">
            <w:pPr>
              <w:pStyle w:val="a6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□</w:t>
            </w:r>
            <w:r w:rsidR="002B1560" w:rsidRPr="00DF6238">
              <w:rPr>
                <w:sz w:val="22"/>
                <w:szCs w:val="22"/>
              </w:rPr>
              <w:t xml:space="preserve"> Немного говорю</w:t>
            </w:r>
          </w:p>
        </w:tc>
        <w:tc>
          <w:tcPr>
            <w:tcW w:w="2693" w:type="dxa"/>
          </w:tcPr>
          <w:p w:rsidR="00546E0F" w:rsidRDefault="00C62CB7" w:rsidP="00546E0F">
            <w:pPr>
              <w:pStyle w:val="a6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□ Владею</w:t>
            </w:r>
          </w:p>
          <w:p w:rsidR="002B1560" w:rsidRPr="00DF6238" w:rsidRDefault="00C62CB7" w:rsidP="00546E0F">
            <w:pPr>
              <w:pStyle w:val="a6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на среднем уровне</w:t>
            </w:r>
          </w:p>
        </w:tc>
        <w:tc>
          <w:tcPr>
            <w:tcW w:w="2127" w:type="dxa"/>
          </w:tcPr>
          <w:p w:rsidR="002B1560" w:rsidRPr="00DF6238" w:rsidRDefault="00EF05D0" w:rsidP="002B1560">
            <w:pPr>
              <w:pStyle w:val="a6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□</w:t>
            </w:r>
            <w:r w:rsidR="00C62CB7" w:rsidRPr="00DF6238">
              <w:rPr>
                <w:sz w:val="22"/>
                <w:szCs w:val="22"/>
              </w:rPr>
              <w:t xml:space="preserve"> Свободно говорю</w:t>
            </w:r>
          </w:p>
        </w:tc>
        <w:tc>
          <w:tcPr>
            <w:tcW w:w="1701" w:type="dxa"/>
          </w:tcPr>
          <w:p w:rsidR="002B1560" w:rsidRPr="00DF6238" w:rsidRDefault="00EF05D0" w:rsidP="002B1560">
            <w:pPr>
              <w:pStyle w:val="a6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</w:rPr>
            </w:pPr>
            <w:r w:rsidRPr="00DF6238">
              <w:rPr>
                <w:sz w:val="22"/>
                <w:szCs w:val="22"/>
              </w:rPr>
              <w:t>□</w:t>
            </w:r>
            <w:r w:rsidR="00C62CB7" w:rsidRPr="00DF6238">
              <w:rPr>
                <w:sz w:val="22"/>
                <w:szCs w:val="22"/>
              </w:rPr>
              <w:t xml:space="preserve"> Родной язык</w:t>
            </w:r>
          </w:p>
        </w:tc>
      </w:tr>
    </w:tbl>
    <w:p w:rsidR="00546E0F" w:rsidRDefault="00546E0F" w:rsidP="00546E0F"/>
    <w:p w:rsidR="00551065" w:rsidRDefault="00551065" w:rsidP="00546E0F"/>
    <w:p w:rsidR="000201FD" w:rsidRDefault="000201FD" w:rsidP="00546E0F"/>
    <w:p w:rsidR="000201FD" w:rsidRPr="00DF6238" w:rsidRDefault="000201FD" w:rsidP="000201FD">
      <w:pPr>
        <w:tabs>
          <w:tab w:val="left" w:pos="5940"/>
        </w:tabs>
        <w:jc w:val="right"/>
      </w:pPr>
      <w:r>
        <w:t>_____________</w:t>
      </w:r>
      <w:r w:rsidRPr="00DF6238">
        <w:t xml:space="preserve">                                                                                        _________________________ </w:t>
      </w:r>
      <w:r w:rsidRPr="00DF6238">
        <w:br/>
      </w:r>
      <w:r>
        <w:t xml:space="preserve">(дата)                                                                                                           </w:t>
      </w:r>
      <w:r w:rsidRPr="00DF6238">
        <w:t>(подпись абитуриента)</w:t>
      </w:r>
    </w:p>
    <w:p w:rsidR="00546E0F" w:rsidRDefault="00546E0F" w:rsidP="00546E0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A4AA9" w:rsidRPr="00DF6238" w:rsidRDefault="00AA4AA9" w:rsidP="00296330">
      <w:pPr>
        <w:tabs>
          <w:tab w:val="left" w:pos="5940"/>
        </w:tabs>
      </w:pPr>
      <w:r w:rsidRPr="00DF6238">
        <w:lastRenderedPageBreak/>
        <w:t>Своей подписью заверяю, что</w:t>
      </w:r>
    </w:p>
    <w:p w:rsidR="00AA4AA9" w:rsidRPr="00DF6238" w:rsidRDefault="00AA4AA9" w:rsidP="00296330">
      <w:pPr>
        <w:tabs>
          <w:tab w:val="left" w:pos="5940"/>
        </w:tabs>
      </w:pPr>
      <w:r w:rsidRPr="00DF6238">
        <w:t xml:space="preserve">1) </w:t>
      </w:r>
      <w:r w:rsidRPr="00DF6238">
        <w:rPr>
          <w:b/>
        </w:rPr>
        <w:t>ознакомлен</w:t>
      </w:r>
      <w:r w:rsidR="00C62CB7" w:rsidRPr="00DF6238">
        <w:rPr>
          <w:b/>
        </w:rPr>
        <w:t>(а)</w:t>
      </w:r>
      <w:r w:rsidRPr="00DF6238">
        <w:t xml:space="preserve">: </w:t>
      </w:r>
    </w:p>
    <w:p w:rsidR="00AA4AA9" w:rsidRPr="00DF6238" w:rsidRDefault="00AA4AA9" w:rsidP="00296330">
      <w:pPr>
        <w:tabs>
          <w:tab w:val="left" w:pos="5940"/>
        </w:tabs>
      </w:pPr>
      <w:r w:rsidRPr="00DF6238">
        <w:t>- с копией лицензии на осуществление образовательной деятельности (с приложением);</w:t>
      </w:r>
    </w:p>
    <w:p w:rsidR="00AA4AA9" w:rsidRPr="00DF6238" w:rsidRDefault="00AA4AA9" w:rsidP="00296330">
      <w:pPr>
        <w:tabs>
          <w:tab w:val="left" w:pos="5940"/>
        </w:tabs>
      </w:pPr>
      <w:r w:rsidRPr="00DF6238">
        <w:t>- с копией свидетельства о государственной аккредитации (с приложением);</w:t>
      </w:r>
    </w:p>
    <w:p w:rsidR="00AA4AA9" w:rsidRPr="00DF6238" w:rsidRDefault="00AA4AA9" w:rsidP="00296330">
      <w:pPr>
        <w:tabs>
          <w:tab w:val="left" w:pos="5940"/>
        </w:tabs>
      </w:pPr>
      <w:r w:rsidRPr="00DF6238">
        <w:t>- с информацией о предоставляемых поступающим особых правах и преимуществах при приеме на обучение;</w:t>
      </w:r>
    </w:p>
    <w:p w:rsidR="00AF7ADB" w:rsidRPr="00DF6238" w:rsidRDefault="00AA4AA9" w:rsidP="00AF7ADB">
      <w:pPr>
        <w:tabs>
          <w:tab w:val="left" w:pos="5940"/>
        </w:tabs>
      </w:pPr>
      <w:r w:rsidRPr="00DF6238">
        <w:t xml:space="preserve">- </w:t>
      </w:r>
      <w:r w:rsidR="00AF7ADB" w:rsidRPr="00AF7ADB">
        <w:t xml:space="preserve">с </w:t>
      </w:r>
      <w:r w:rsidR="00B65D56">
        <w:t xml:space="preserve">действующими </w:t>
      </w:r>
      <w:r w:rsidR="00AF7ADB" w:rsidRPr="00AF7ADB">
        <w:t>правилами при</w:t>
      </w:r>
      <w:r w:rsidR="00AF7ADB">
        <w:t>е</w:t>
      </w:r>
      <w:r w:rsidR="00AF7ADB" w:rsidRPr="00AF7ADB">
        <w:t>ма, утвержд</w:t>
      </w:r>
      <w:r w:rsidR="00AF7ADB">
        <w:t>е</w:t>
      </w:r>
      <w:r w:rsidR="00AF7ADB" w:rsidRPr="00AF7ADB">
        <w:t>нными Консерваторией, в том числе с</w:t>
      </w:r>
      <w:r w:rsidR="00B65D56">
        <w:t> </w:t>
      </w:r>
      <w:r w:rsidR="00AF7ADB" w:rsidRPr="00AF7ADB">
        <w:t>правилами подачи апелляции по резул</w:t>
      </w:r>
      <w:r w:rsidR="00AF7ADB">
        <w:t>ьтатам вступительных испытаний;</w:t>
      </w:r>
      <w:r w:rsidR="00AF7ADB" w:rsidRPr="00AF7ADB">
        <w:t xml:space="preserve"> </w:t>
      </w:r>
    </w:p>
    <w:p w:rsidR="00AF7ADB" w:rsidRPr="00DF6238" w:rsidRDefault="00AF7ADB" w:rsidP="00AF7ADB">
      <w:pPr>
        <w:tabs>
          <w:tab w:val="left" w:pos="5940"/>
        </w:tabs>
        <w:jc w:val="right"/>
      </w:pPr>
      <w:r w:rsidRPr="00DF6238">
        <w:t xml:space="preserve">                                                                                         _________________________ </w:t>
      </w:r>
      <w:r w:rsidRPr="00DF6238">
        <w:br/>
        <w:t>(подпись абитуриента)</w:t>
      </w:r>
    </w:p>
    <w:p w:rsidR="00AA4AA9" w:rsidRPr="00DF6238" w:rsidRDefault="00AA4AA9" w:rsidP="001E113A">
      <w:pPr>
        <w:tabs>
          <w:tab w:val="left" w:pos="5940"/>
        </w:tabs>
      </w:pPr>
      <w:r w:rsidRPr="00DF6238">
        <w:t xml:space="preserve">- </w:t>
      </w:r>
      <w:r w:rsidR="00927F7D" w:rsidRPr="00DF6238">
        <w:t xml:space="preserve">с датами завершения приема документов и </w:t>
      </w:r>
      <w:r w:rsidR="008B1443" w:rsidRPr="00DF6238">
        <w:t>внесения</w:t>
      </w:r>
      <w:r w:rsidR="00D27E9E" w:rsidRPr="00DF6238">
        <w:t xml:space="preserve"> в них </w:t>
      </w:r>
      <w:r w:rsidR="008B1443" w:rsidRPr="00DF6238">
        <w:t>изменений;</w:t>
      </w:r>
    </w:p>
    <w:p w:rsidR="00D80EB2" w:rsidRPr="00DF6238" w:rsidRDefault="00D80EB2" w:rsidP="001E113A">
      <w:pPr>
        <w:tabs>
          <w:tab w:val="left" w:pos="5940"/>
        </w:tabs>
      </w:pPr>
      <w:r w:rsidRPr="00DF6238">
        <w:t>- с датами представления зая</w:t>
      </w:r>
      <w:r w:rsidR="00EE3A92">
        <w:t>вления о согласии на зачисление;</w:t>
      </w:r>
    </w:p>
    <w:p w:rsidR="00AA4AA9" w:rsidRPr="00DF6238" w:rsidRDefault="00B669FC" w:rsidP="00D27E9E">
      <w:pPr>
        <w:tabs>
          <w:tab w:val="left" w:pos="5940"/>
        </w:tabs>
        <w:jc w:val="right"/>
      </w:pPr>
      <w:r w:rsidRPr="00DF6238">
        <w:t xml:space="preserve">                                                                                         _________________________ </w:t>
      </w:r>
      <w:r w:rsidRPr="00DF6238">
        <w:br/>
        <w:t>(подпись абитуриента)</w:t>
      </w:r>
    </w:p>
    <w:p w:rsidR="00020812" w:rsidRPr="00DF6238" w:rsidRDefault="00AA4AA9" w:rsidP="00296330">
      <w:pPr>
        <w:tabs>
          <w:tab w:val="left" w:pos="5940"/>
        </w:tabs>
      </w:pPr>
      <w:r w:rsidRPr="00DF6238">
        <w:t xml:space="preserve">2) </w:t>
      </w:r>
      <w:r w:rsidRPr="00EE3A92">
        <w:rPr>
          <w:b/>
        </w:rPr>
        <w:t>согласен</w:t>
      </w:r>
      <w:r w:rsidR="00EE3A92" w:rsidRPr="00EE3A92">
        <w:rPr>
          <w:b/>
        </w:rPr>
        <w:t xml:space="preserve"> / согласна</w:t>
      </w:r>
    </w:p>
    <w:p w:rsidR="00AA4AA9" w:rsidRPr="00DF6238" w:rsidRDefault="00020812" w:rsidP="00296330">
      <w:pPr>
        <w:tabs>
          <w:tab w:val="left" w:pos="5940"/>
        </w:tabs>
      </w:pPr>
      <w:r w:rsidRPr="00DF6238">
        <w:t xml:space="preserve">- </w:t>
      </w:r>
      <w:r w:rsidR="00AA4AA9" w:rsidRPr="00DF6238">
        <w:t>на обработку моих персональных данных</w:t>
      </w:r>
      <w:r w:rsidR="00DF6A33" w:rsidRPr="00DF6238">
        <w:t>;</w:t>
      </w:r>
    </w:p>
    <w:p w:rsidR="00B669FC" w:rsidRPr="00DF6238" w:rsidRDefault="00B669FC" w:rsidP="00B669FC">
      <w:pPr>
        <w:tabs>
          <w:tab w:val="left" w:pos="5940"/>
        </w:tabs>
        <w:jc w:val="right"/>
      </w:pPr>
      <w:r w:rsidRPr="00DF6238">
        <w:t xml:space="preserve">                                                                                         _________________________ </w:t>
      </w:r>
      <w:r w:rsidRPr="00DF6238">
        <w:br/>
        <w:t>(подпись абитуриента)</w:t>
      </w:r>
    </w:p>
    <w:p w:rsidR="00020812" w:rsidRPr="00DF6238" w:rsidRDefault="00020812" w:rsidP="00296330">
      <w:pPr>
        <w:tabs>
          <w:tab w:val="left" w:pos="5940"/>
        </w:tabs>
      </w:pPr>
      <w:r w:rsidRPr="00DF6238">
        <w:t>- на прохождение вступительных испытаний в дистанционном формате</w:t>
      </w:r>
      <w:r w:rsidR="00DF6A33" w:rsidRPr="00DF6238">
        <w:t>;</w:t>
      </w:r>
    </w:p>
    <w:p w:rsidR="00E21E6D" w:rsidRPr="00DF6238" w:rsidRDefault="00E21E6D" w:rsidP="007B6941">
      <w:pPr>
        <w:autoSpaceDE w:val="0"/>
        <w:autoSpaceDN w:val="0"/>
        <w:adjustRightInd w:val="0"/>
        <w:jc w:val="both"/>
      </w:pPr>
      <w:r w:rsidRPr="00DF6238">
        <w:t xml:space="preserve">- на проведения аудио- и видеозаписи на вступительных испытаниях в дистанционном формате, </w:t>
      </w:r>
      <w:r w:rsidR="008B1443" w:rsidRPr="00DF6238">
        <w:t>с</w:t>
      </w:r>
      <w:r w:rsidR="007B6941" w:rsidRPr="00DF6238">
        <w:t> </w:t>
      </w:r>
      <w:r w:rsidRPr="00DF6238">
        <w:t>последующим хранени</w:t>
      </w:r>
      <w:r w:rsidR="008B1443" w:rsidRPr="00DF6238">
        <w:t>ем</w:t>
      </w:r>
      <w:r w:rsidRPr="00DF6238">
        <w:t xml:space="preserve"> данных материалов и предоставлением доступа к ним членов экзаменационной, апелляционной комиссий и уполномоченных должностных лиц консерватории;</w:t>
      </w:r>
    </w:p>
    <w:p w:rsidR="00B669FC" w:rsidRPr="00DF6238" w:rsidRDefault="00B669FC" w:rsidP="00B669FC">
      <w:pPr>
        <w:tabs>
          <w:tab w:val="left" w:pos="5940"/>
        </w:tabs>
        <w:jc w:val="right"/>
      </w:pPr>
      <w:r w:rsidRPr="00DF6238">
        <w:t xml:space="preserve">                                                                                         _________________________ </w:t>
      </w:r>
      <w:r w:rsidRPr="00DF6238">
        <w:br/>
        <w:t>(подпись абитуриента)</w:t>
      </w:r>
    </w:p>
    <w:p w:rsidR="00AA4AA9" w:rsidRPr="00DF6238" w:rsidRDefault="00AA4AA9" w:rsidP="00AA4AA9">
      <w:pPr>
        <w:tabs>
          <w:tab w:val="left" w:pos="5940"/>
        </w:tabs>
      </w:pPr>
      <w:r w:rsidRPr="00DF6238">
        <w:t xml:space="preserve">3) </w:t>
      </w:r>
      <w:r w:rsidRPr="00DF6238">
        <w:rPr>
          <w:b/>
        </w:rPr>
        <w:t>ознакомлен</w:t>
      </w:r>
      <w:bookmarkStart w:id="23" w:name="_GoBack"/>
      <w:bookmarkEnd w:id="23"/>
      <w:r w:rsidR="00020812" w:rsidRPr="00DF6238">
        <w:t xml:space="preserve"> </w:t>
      </w:r>
      <w:r w:rsidRPr="00DF6238">
        <w:t>с информацией об ответственности за достоверность сведений, указываемых в</w:t>
      </w:r>
      <w:r w:rsidR="00551065">
        <w:t> </w:t>
      </w:r>
      <w:r w:rsidRPr="00DF6238">
        <w:t>заявлении о приеме, и за подлинность документов, подаваемых для поступления</w:t>
      </w:r>
      <w:r w:rsidR="00DF6A33" w:rsidRPr="00DF6238">
        <w:t>;</w:t>
      </w:r>
    </w:p>
    <w:p w:rsidR="00AA4AA9" w:rsidRPr="00DF6238" w:rsidRDefault="00AA4AA9" w:rsidP="00AA4AA9">
      <w:pPr>
        <w:tabs>
          <w:tab w:val="left" w:pos="5940"/>
        </w:tabs>
        <w:jc w:val="right"/>
      </w:pPr>
      <w:r w:rsidRPr="00DF6238">
        <w:t xml:space="preserve">                                                                                                         </w:t>
      </w:r>
      <w:r w:rsidR="00B669FC" w:rsidRPr="00DF6238">
        <w:t xml:space="preserve">_________________________ </w:t>
      </w:r>
      <w:r w:rsidR="00B669FC" w:rsidRPr="00DF6238">
        <w:br/>
        <w:t>(подпись абитуриента)</w:t>
      </w:r>
    </w:p>
    <w:p w:rsidR="00AF7ADB" w:rsidRDefault="00AA4AA9" w:rsidP="00927F7D">
      <w:pPr>
        <w:tabs>
          <w:tab w:val="left" w:pos="5940"/>
        </w:tabs>
      </w:pPr>
      <w:r w:rsidRPr="00DF6238">
        <w:t xml:space="preserve">4) при поступлении на обучение за счет бюджетных ассигнований федерального бюджета </w:t>
      </w:r>
      <w:r w:rsidRPr="00DF6238">
        <w:rPr>
          <w:b/>
        </w:rPr>
        <w:t>подтверждаю</w:t>
      </w:r>
    </w:p>
    <w:p w:rsidR="00927F7D" w:rsidRDefault="00AF7ADB" w:rsidP="00927F7D">
      <w:pPr>
        <w:tabs>
          <w:tab w:val="left" w:pos="5940"/>
        </w:tabs>
      </w:pPr>
      <w:r>
        <w:t>- при поступлении на программы бакалавриата</w:t>
      </w:r>
      <w:r w:rsidR="00551065">
        <w:t xml:space="preserve"> </w:t>
      </w:r>
      <w:r>
        <w:t>/</w:t>
      </w:r>
      <w:r w:rsidR="00551065">
        <w:t xml:space="preserve"> </w:t>
      </w:r>
      <w:r>
        <w:t>специалитета отсутствие диплома бакалавра, диплома специалиста, диплома магистра</w:t>
      </w:r>
      <w:r w:rsidR="003C4B21">
        <w:rPr>
          <w:rStyle w:val="af"/>
        </w:rPr>
        <w:footnoteReference w:id="3"/>
      </w:r>
      <w:r>
        <w:t>;</w:t>
      </w:r>
    </w:p>
    <w:p w:rsidR="00AF7ADB" w:rsidRPr="00DF6238" w:rsidRDefault="00AF7ADB" w:rsidP="00AF7ADB">
      <w:pPr>
        <w:tabs>
          <w:tab w:val="left" w:pos="5940"/>
        </w:tabs>
        <w:jc w:val="right"/>
      </w:pPr>
      <w:r w:rsidRPr="00DF6238">
        <w:t xml:space="preserve">                                                                                                         _________________________ </w:t>
      </w:r>
      <w:r w:rsidRPr="00DF6238">
        <w:br/>
        <w:t>(подпись абитуриента)</w:t>
      </w:r>
    </w:p>
    <w:p w:rsidR="00551065" w:rsidRPr="00D91BFD" w:rsidRDefault="00551065" w:rsidP="0055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065">
        <w:rPr>
          <w:rFonts w:ascii="Times New Roman" w:hAnsi="Times New Roman" w:cs="Times New Roman"/>
          <w:sz w:val="24"/>
          <w:szCs w:val="24"/>
        </w:rPr>
        <w:t xml:space="preserve">- при поступлении на программы </w:t>
      </w:r>
      <w:r>
        <w:rPr>
          <w:rFonts w:ascii="Times New Roman" w:hAnsi="Times New Roman" w:cs="Times New Roman"/>
          <w:sz w:val="24"/>
          <w:szCs w:val="24"/>
        </w:rPr>
        <w:t>аспирантуры /</w:t>
      </w:r>
      <w:r w:rsidRPr="00551065">
        <w:rPr>
          <w:rFonts w:ascii="Times New Roman" w:hAnsi="Times New Roman" w:cs="Times New Roman"/>
          <w:sz w:val="24"/>
          <w:szCs w:val="24"/>
        </w:rPr>
        <w:t xml:space="preserve"> ассистентуры-стажировки </w:t>
      </w:r>
      <w:r w:rsidRPr="00D91BFD">
        <w:rPr>
          <w:rFonts w:ascii="Times New Roman" w:hAnsi="Times New Roman" w:cs="Times New Roman"/>
          <w:sz w:val="24"/>
          <w:szCs w:val="24"/>
        </w:rPr>
        <w:t xml:space="preserve">отсутствие диплома об окончании аспирантуры </w:t>
      </w:r>
      <w:r>
        <w:rPr>
          <w:rFonts w:ascii="Times New Roman" w:hAnsi="Times New Roman" w:cs="Times New Roman"/>
          <w:sz w:val="24"/>
          <w:szCs w:val="24"/>
        </w:rPr>
        <w:t>/ ассистентуры-стажировки или диплома кандидата наук</w:t>
      </w:r>
      <w:r w:rsidR="003C4B21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Pr="00D91BFD">
        <w:rPr>
          <w:rFonts w:ascii="Times New Roman" w:hAnsi="Times New Roman" w:cs="Times New Roman"/>
          <w:sz w:val="24"/>
          <w:szCs w:val="24"/>
        </w:rPr>
        <w:t>;</w:t>
      </w:r>
    </w:p>
    <w:p w:rsidR="00927F7D" w:rsidRPr="00DF6238" w:rsidRDefault="00927F7D" w:rsidP="00927F7D">
      <w:pPr>
        <w:tabs>
          <w:tab w:val="left" w:pos="5940"/>
        </w:tabs>
        <w:jc w:val="right"/>
      </w:pPr>
      <w:r w:rsidRPr="00DF6238">
        <w:t xml:space="preserve">                                                                                                         </w:t>
      </w:r>
      <w:r w:rsidR="00B669FC" w:rsidRPr="00DF6238">
        <w:t xml:space="preserve">_________________________ </w:t>
      </w:r>
      <w:r w:rsidR="00B669FC" w:rsidRPr="00DF6238">
        <w:br/>
        <w:t>(подпись абитуриента)</w:t>
      </w:r>
    </w:p>
    <w:p w:rsidR="00AA4AA9" w:rsidRPr="00DF6238" w:rsidRDefault="00AA4AA9" w:rsidP="00296330">
      <w:pPr>
        <w:tabs>
          <w:tab w:val="left" w:pos="5940"/>
        </w:tabs>
      </w:pPr>
      <w:r w:rsidRPr="00DF6238">
        <w:t>5) заявление подал(а) не более</w:t>
      </w:r>
      <w:r w:rsidR="003F2409" w:rsidRPr="00DF6238">
        <w:t>,</w:t>
      </w:r>
      <w:r w:rsidRPr="00DF6238">
        <w:t xml:space="preserve"> чем </w:t>
      </w:r>
      <w:r w:rsidR="003F2409" w:rsidRPr="00DF6238">
        <w:t xml:space="preserve">в </w:t>
      </w:r>
      <w:r w:rsidRPr="00DF6238">
        <w:t>пять вузов</w:t>
      </w:r>
      <w:r w:rsidR="003C4B21" w:rsidRPr="003C4B21">
        <w:rPr>
          <w:vertAlign w:val="superscript"/>
        </w:rPr>
        <w:t>3</w:t>
      </w:r>
      <w:r w:rsidR="00DF6A33" w:rsidRPr="00DF6238">
        <w:t>;</w:t>
      </w:r>
    </w:p>
    <w:p w:rsidR="00AA4AA9" w:rsidRPr="00DF6238" w:rsidRDefault="00AA4AA9" w:rsidP="00AA4AA9">
      <w:pPr>
        <w:tabs>
          <w:tab w:val="left" w:pos="5940"/>
        </w:tabs>
        <w:jc w:val="right"/>
      </w:pPr>
      <w:r w:rsidRPr="00DF6238">
        <w:t xml:space="preserve">                                                                                                         </w:t>
      </w:r>
      <w:r w:rsidR="00B669FC" w:rsidRPr="00DF6238">
        <w:t xml:space="preserve">_________________________ </w:t>
      </w:r>
      <w:r w:rsidR="00B669FC" w:rsidRPr="00DF6238">
        <w:br/>
        <w:t>(подпись абитуриента)</w:t>
      </w:r>
    </w:p>
    <w:p w:rsidR="00AA4AA9" w:rsidRPr="00DF6238" w:rsidRDefault="00AA4AA9" w:rsidP="00296330">
      <w:pPr>
        <w:tabs>
          <w:tab w:val="left" w:pos="5940"/>
        </w:tabs>
      </w:pPr>
      <w:r w:rsidRPr="00DF6238">
        <w:t xml:space="preserve">6) заявление </w:t>
      </w:r>
      <w:r w:rsidR="00560657" w:rsidRPr="00DF6238">
        <w:t xml:space="preserve">в Консерватории </w:t>
      </w:r>
      <w:r w:rsidRPr="00DF6238">
        <w:t>подал(а) не более</w:t>
      </w:r>
      <w:r w:rsidR="003F2409" w:rsidRPr="00DF6238">
        <w:t>,</w:t>
      </w:r>
      <w:r w:rsidRPr="00DF6238">
        <w:t xml:space="preserve"> чем на </w:t>
      </w:r>
      <w:r w:rsidR="00B669FC" w:rsidRPr="00DF6238">
        <w:t>четыре</w:t>
      </w:r>
      <w:r w:rsidRPr="00DF6238">
        <w:t xml:space="preserve"> специальности</w:t>
      </w:r>
      <w:r w:rsidR="00DF6A33" w:rsidRPr="00DF6238">
        <w:t xml:space="preserve"> и (или) направления подготовки</w:t>
      </w:r>
      <w:r w:rsidR="007B6941" w:rsidRPr="00DF6238">
        <w:rPr>
          <w:vertAlign w:val="superscript"/>
        </w:rPr>
        <w:t>3</w:t>
      </w:r>
      <w:r w:rsidR="00DF6A33" w:rsidRPr="00DF6238">
        <w:t>;</w:t>
      </w:r>
    </w:p>
    <w:p w:rsidR="00AA4AA9" w:rsidRDefault="00AA4AA9" w:rsidP="00AA4AA9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   </w:t>
      </w:r>
      <w:r w:rsidR="00B669FC">
        <w:t xml:space="preserve">_________________________ </w:t>
      </w:r>
      <w:r w:rsidR="00B669FC">
        <w:br/>
      </w:r>
      <w:r w:rsidR="00B669FC" w:rsidRPr="00AF7ADB">
        <w:t>(подпись абитуриента)</w:t>
      </w:r>
    </w:p>
    <w:p w:rsidR="000201FD" w:rsidRDefault="000201FD" w:rsidP="00AA4AA9">
      <w:pPr>
        <w:tabs>
          <w:tab w:val="left" w:pos="5940"/>
        </w:tabs>
        <w:jc w:val="right"/>
      </w:pPr>
    </w:p>
    <w:p w:rsidR="000201FD" w:rsidRDefault="000201FD" w:rsidP="00AA4AA9">
      <w:pPr>
        <w:tabs>
          <w:tab w:val="left" w:pos="5940"/>
        </w:tabs>
        <w:jc w:val="right"/>
      </w:pPr>
    </w:p>
    <w:p w:rsidR="000201FD" w:rsidRPr="00DF6238" w:rsidRDefault="000201FD" w:rsidP="000201FD">
      <w:pPr>
        <w:tabs>
          <w:tab w:val="left" w:pos="5940"/>
        </w:tabs>
        <w:jc w:val="right"/>
      </w:pPr>
      <w:r>
        <w:t>_________________________</w:t>
      </w:r>
      <w:r w:rsidRPr="00DF6238">
        <w:t xml:space="preserve">                                                                 _________________________ </w:t>
      </w:r>
      <w:r w:rsidRPr="00DF6238">
        <w:br/>
      </w:r>
      <w:r>
        <w:t>(дата</w:t>
      </w:r>
      <w:r w:rsidRPr="000201FD">
        <w:t xml:space="preserve"> </w:t>
      </w:r>
      <w:r>
        <w:t xml:space="preserve">приема заявления)                                                                        </w:t>
      </w:r>
      <w:r w:rsidRPr="00DF6238">
        <w:t xml:space="preserve">(подпись </w:t>
      </w:r>
      <w:r w:rsidRPr="00AF7ADB">
        <w:t>ответственного лица приемной комиссии</w:t>
      </w:r>
      <w:r w:rsidRPr="00DF6238">
        <w:t>)</w:t>
      </w:r>
    </w:p>
    <w:sectPr w:rsidR="000201FD" w:rsidRPr="00DF6238" w:rsidSect="00D76181">
      <w:footerReference w:type="default" r:id="rId8"/>
      <w:pgSz w:w="11906" w:h="16838"/>
      <w:pgMar w:top="540" w:right="85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04" w:rsidRDefault="00592F04" w:rsidP="00927F7D">
      <w:r>
        <w:separator/>
      </w:r>
    </w:p>
  </w:endnote>
  <w:endnote w:type="continuationSeparator" w:id="0">
    <w:p w:rsidR="00592F04" w:rsidRDefault="00592F04" w:rsidP="0092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56844"/>
      <w:docPartObj>
        <w:docPartGallery w:val="Page Numbers (Bottom of Page)"/>
        <w:docPartUnique/>
      </w:docPartObj>
    </w:sdtPr>
    <w:sdtContent>
      <w:p w:rsidR="000201FD" w:rsidRDefault="0090743A">
        <w:pPr>
          <w:pStyle w:val="a9"/>
          <w:jc w:val="center"/>
        </w:pPr>
        <w:r w:rsidRPr="000201FD">
          <w:rPr>
            <w:i/>
            <w:sz w:val="20"/>
            <w:szCs w:val="20"/>
          </w:rPr>
          <w:fldChar w:fldCharType="begin"/>
        </w:r>
        <w:r w:rsidR="000201FD" w:rsidRPr="000201FD">
          <w:rPr>
            <w:i/>
            <w:sz w:val="20"/>
            <w:szCs w:val="20"/>
          </w:rPr>
          <w:instrText xml:space="preserve"> PAGE   \* MERGEFORMAT </w:instrText>
        </w:r>
        <w:r w:rsidRPr="000201FD">
          <w:rPr>
            <w:i/>
            <w:sz w:val="20"/>
            <w:szCs w:val="20"/>
          </w:rPr>
          <w:fldChar w:fldCharType="separate"/>
        </w:r>
        <w:r w:rsidR="00F305A2">
          <w:rPr>
            <w:i/>
            <w:noProof/>
            <w:sz w:val="20"/>
            <w:szCs w:val="20"/>
          </w:rPr>
          <w:t>2</w:t>
        </w:r>
        <w:r w:rsidRPr="000201FD">
          <w:rPr>
            <w:i/>
            <w:sz w:val="20"/>
            <w:szCs w:val="20"/>
          </w:rPr>
          <w:fldChar w:fldCharType="end"/>
        </w:r>
      </w:p>
    </w:sdtContent>
  </w:sdt>
  <w:p w:rsidR="000201FD" w:rsidRDefault="000201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04" w:rsidRDefault="00592F04" w:rsidP="00927F7D">
      <w:r>
        <w:separator/>
      </w:r>
    </w:p>
  </w:footnote>
  <w:footnote w:type="continuationSeparator" w:id="0">
    <w:p w:rsidR="00592F04" w:rsidRDefault="00592F04" w:rsidP="00927F7D">
      <w:r>
        <w:continuationSeparator/>
      </w:r>
    </w:p>
  </w:footnote>
  <w:footnote w:id="1">
    <w:p w:rsidR="00FE12CE" w:rsidRDefault="00FE12CE" w:rsidP="00FE12CE">
      <w:pPr>
        <w:pStyle w:val="ad"/>
      </w:pPr>
      <w:r>
        <w:rPr>
          <w:rStyle w:val="af"/>
        </w:rPr>
        <w:footnoteRef/>
      </w:r>
      <w:r>
        <w:t xml:space="preserve"> </w:t>
      </w:r>
      <w:r w:rsidRPr="00EF05D0">
        <w:rPr>
          <w:sz w:val="18"/>
          <w:szCs w:val="18"/>
        </w:rPr>
        <w:t xml:space="preserve">Обязательно для заполнения </w:t>
      </w:r>
      <w:r>
        <w:rPr>
          <w:sz w:val="18"/>
          <w:szCs w:val="18"/>
        </w:rPr>
        <w:t>поступающими на программы бакалавриата/специалитета в общем конкурсе.</w:t>
      </w:r>
    </w:p>
  </w:footnote>
  <w:footnote w:id="2">
    <w:p w:rsidR="00927F7D" w:rsidRPr="00EF05D0" w:rsidRDefault="00927F7D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="00DB79F5" w:rsidRPr="00EF05D0">
        <w:rPr>
          <w:sz w:val="18"/>
          <w:szCs w:val="18"/>
        </w:rPr>
        <w:t>Обязательно для заполнения</w:t>
      </w:r>
      <w:r w:rsidR="00C90934" w:rsidRPr="00EF05D0">
        <w:rPr>
          <w:sz w:val="18"/>
          <w:szCs w:val="18"/>
        </w:rPr>
        <w:t xml:space="preserve"> иностранными гражданами</w:t>
      </w:r>
      <w:r w:rsidR="00DB79F5" w:rsidRPr="00EF05D0">
        <w:rPr>
          <w:sz w:val="18"/>
          <w:szCs w:val="18"/>
        </w:rPr>
        <w:t xml:space="preserve"> и лицами без гражданства</w:t>
      </w:r>
      <w:r w:rsidR="00C90934" w:rsidRPr="00EF05D0">
        <w:rPr>
          <w:sz w:val="18"/>
          <w:szCs w:val="18"/>
        </w:rPr>
        <w:t>.</w:t>
      </w:r>
    </w:p>
  </w:footnote>
  <w:footnote w:id="3">
    <w:p w:rsidR="003C4B21" w:rsidRDefault="003C4B21">
      <w:pPr>
        <w:pStyle w:val="ad"/>
      </w:pPr>
      <w:r>
        <w:rPr>
          <w:rStyle w:val="af"/>
        </w:rPr>
        <w:footnoteRef/>
      </w:r>
      <w:r>
        <w:t xml:space="preserve"> </w:t>
      </w:r>
      <w:r w:rsidRPr="00EF05D0">
        <w:rPr>
          <w:sz w:val="18"/>
          <w:szCs w:val="18"/>
        </w:rPr>
        <w:t>Обязательно для</w:t>
      </w:r>
      <w:r w:rsidRPr="007B6941">
        <w:rPr>
          <w:sz w:val="18"/>
          <w:szCs w:val="18"/>
        </w:rPr>
        <w:t xml:space="preserve"> </w:t>
      </w:r>
      <w:r w:rsidRPr="00EF05D0">
        <w:rPr>
          <w:sz w:val="18"/>
          <w:szCs w:val="18"/>
        </w:rPr>
        <w:t>заполнения</w:t>
      </w:r>
      <w:r>
        <w:rPr>
          <w:sz w:val="18"/>
          <w:szCs w:val="18"/>
        </w:rPr>
        <w:t xml:space="preserve"> </w:t>
      </w:r>
      <w:r w:rsidRPr="00EF05D0">
        <w:rPr>
          <w:sz w:val="18"/>
          <w:szCs w:val="18"/>
        </w:rPr>
        <w:t xml:space="preserve"> поступающи</w:t>
      </w:r>
      <w:r>
        <w:rPr>
          <w:sz w:val="18"/>
          <w:szCs w:val="18"/>
        </w:rPr>
        <w:t>ми</w:t>
      </w:r>
      <w:r w:rsidRPr="00EF05D0">
        <w:rPr>
          <w:sz w:val="18"/>
          <w:szCs w:val="18"/>
        </w:rPr>
        <w:t xml:space="preserve"> на программы бакалавриата/специалитета</w:t>
      </w:r>
      <w:r>
        <w:rPr>
          <w:sz w:val="18"/>
          <w:szCs w:val="18"/>
        </w:rPr>
        <w:t>.</w:t>
      </w:r>
    </w:p>
  </w:footnote>
  <w:footnote w:id="4">
    <w:p w:rsidR="003C4B21" w:rsidRDefault="003C4B21">
      <w:pPr>
        <w:pStyle w:val="ad"/>
      </w:pPr>
      <w:r>
        <w:rPr>
          <w:rStyle w:val="af"/>
        </w:rPr>
        <w:footnoteRef/>
      </w:r>
      <w:r>
        <w:t xml:space="preserve"> </w:t>
      </w:r>
      <w:r w:rsidRPr="00EF05D0">
        <w:rPr>
          <w:sz w:val="18"/>
          <w:szCs w:val="18"/>
        </w:rPr>
        <w:t>Обязательно для</w:t>
      </w:r>
      <w:r w:rsidRPr="007B6941">
        <w:rPr>
          <w:sz w:val="18"/>
          <w:szCs w:val="18"/>
        </w:rPr>
        <w:t xml:space="preserve"> </w:t>
      </w:r>
      <w:r w:rsidRPr="00EF05D0">
        <w:rPr>
          <w:sz w:val="18"/>
          <w:szCs w:val="18"/>
        </w:rPr>
        <w:t>заполнения</w:t>
      </w:r>
      <w:r>
        <w:rPr>
          <w:sz w:val="18"/>
          <w:szCs w:val="18"/>
        </w:rPr>
        <w:t xml:space="preserve"> </w:t>
      </w:r>
      <w:r w:rsidRPr="00EF05D0">
        <w:rPr>
          <w:sz w:val="18"/>
          <w:szCs w:val="18"/>
        </w:rPr>
        <w:t xml:space="preserve"> поступающи</w:t>
      </w:r>
      <w:r>
        <w:rPr>
          <w:sz w:val="18"/>
          <w:szCs w:val="18"/>
        </w:rPr>
        <w:t>ми</w:t>
      </w:r>
      <w:r w:rsidRPr="00EF05D0">
        <w:rPr>
          <w:sz w:val="18"/>
          <w:szCs w:val="18"/>
        </w:rPr>
        <w:t xml:space="preserve"> на программы </w:t>
      </w:r>
      <w:r w:rsidRPr="003C4B21">
        <w:rPr>
          <w:sz w:val="18"/>
          <w:szCs w:val="18"/>
        </w:rPr>
        <w:t>аспирантуры / ассистентуры-стажировки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372"/>
    <w:multiLevelType w:val="hybridMultilevel"/>
    <w:tmpl w:val="4D96DB20"/>
    <w:lvl w:ilvl="0" w:tplc="0A86121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842318"/>
    <w:multiLevelType w:val="hybridMultilevel"/>
    <w:tmpl w:val="32589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C622A7D"/>
    <w:multiLevelType w:val="hybridMultilevel"/>
    <w:tmpl w:val="52282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256"/>
    <w:rsid w:val="000055D7"/>
    <w:rsid w:val="000107AE"/>
    <w:rsid w:val="00015AA5"/>
    <w:rsid w:val="000169C6"/>
    <w:rsid w:val="000201FD"/>
    <w:rsid w:val="00020812"/>
    <w:rsid w:val="00023005"/>
    <w:rsid w:val="00024A3E"/>
    <w:rsid w:val="000477A7"/>
    <w:rsid w:val="0009505F"/>
    <w:rsid w:val="000A0A7F"/>
    <w:rsid w:val="000A3228"/>
    <w:rsid w:val="000B249E"/>
    <w:rsid w:val="000E2854"/>
    <w:rsid w:val="00102131"/>
    <w:rsid w:val="00105625"/>
    <w:rsid w:val="00124EBC"/>
    <w:rsid w:val="001379DE"/>
    <w:rsid w:val="00151D7A"/>
    <w:rsid w:val="00177A4D"/>
    <w:rsid w:val="001C5E77"/>
    <w:rsid w:val="001D005A"/>
    <w:rsid w:val="001D723E"/>
    <w:rsid w:val="001E113A"/>
    <w:rsid w:val="00200A7B"/>
    <w:rsid w:val="00202192"/>
    <w:rsid w:val="0021121F"/>
    <w:rsid w:val="00211D13"/>
    <w:rsid w:val="00236E3F"/>
    <w:rsid w:val="00247680"/>
    <w:rsid w:val="00270194"/>
    <w:rsid w:val="00273BCE"/>
    <w:rsid w:val="00290007"/>
    <w:rsid w:val="00296330"/>
    <w:rsid w:val="002A09D4"/>
    <w:rsid w:val="002B1560"/>
    <w:rsid w:val="002D3278"/>
    <w:rsid w:val="002F2340"/>
    <w:rsid w:val="002F2696"/>
    <w:rsid w:val="00304256"/>
    <w:rsid w:val="003211D2"/>
    <w:rsid w:val="00327DDC"/>
    <w:rsid w:val="00337697"/>
    <w:rsid w:val="00366EDC"/>
    <w:rsid w:val="003859EE"/>
    <w:rsid w:val="003A7768"/>
    <w:rsid w:val="003C4B21"/>
    <w:rsid w:val="003D0744"/>
    <w:rsid w:val="003F054A"/>
    <w:rsid w:val="003F2409"/>
    <w:rsid w:val="003F7F38"/>
    <w:rsid w:val="00415BD6"/>
    <w:rsid w:val="00455DEE"/>
    <w:rsid w:val="004839C5"/>
    <w:rsid w:val="00490401"/>
    <w:rsid w:val="004E1E65"/>
    <w:rsid w:val="00507285"/>
    <w:rsid w:val="0051582C"/>
    <w:rsid w:val="00523E58"/>
    <w:rsid w:val="005328D7"/>
    <w:rsid w:val="00546E0F"/>
    <w:rsid w:val="00551065"/>
    <w:rsid w:val="00560657"/>
    <w:rsid w:val="00565563"/>
    <w:rsid w:val="00573D2F"/>
    <w:rsid w:val="00576065"/>
    <w:rsid w:val="00592F04"/>
    <w:rsid w:val="005B18BB"/>
    <w:rsid w:val="005D67E1"/>
    <w:rsid w:val="00624F49"/>
    <w:rsid w:val="00634E03"/>
    <w:rsid w:val="0064321C"/>
    <w:rsid w:val="0065251F"/>
    <w:rsid w:val="006849D4"/>
    <w:rsid w:val="007043F2"/>
    <w:rsid w:val="00714E6C"/>
    <w:rsid w:val="007366CA"/>
    <w:rsid w:val="007521FB"/>
    <w:rsid w:val="00754B68"/>
    <w:rsid w:val="00785A28"/>
    <w:rsid w:val="007B4F5C"/>
    <w:rsid w:val="007B6941"/>
    <w:rsid w:val="007C06DD"/>
    <w:rsid w:val="007D7B06"/>
    <w:rsid w:val="007E2FFB"/>
    <w:rsid w:val="008030BF"/>
    <w:rsid w:val="008173EA"/>
    <w:rsid w:val="008275C1"/>
    <w:rsid w:val="00860DF5"/>
    <w:rsid w:val="0088199E"/>
    <w:rsid w:val="00883992"/>
    <w:rsid w:val="00890240"/>
    <w:rsid w:val="008A4256"/>
    <w:rsid w:val="008B1443"/>
    <w:rsid w:val="008B36AF"/>
    <w:rsid w:val="008B49C7"/>
    <w:rsid w:val="008B55D5"/>
    <w:rsid w:val="008B7EE7"/>
    <w:rsid w:val="008C1FD1"/>
    <w:rsid w:val="008D0146"/>
    <w:rsid w:val="008D0D4C"/>
    <w:rsid w:val="008D1BF6"/>
    <w:rsid w:val="008E0EB1"/>
    <w:rsid w:val="008F330B"/>
    <w:rsid w:val="00902421"/>
    <w:rsid w:val="00907280"/>
    <w:rsid w:val="0090743A"/>
    <w:rsid w:val="00917E9C"/>
    <w:rsid w:val="00927F7D"/>
    <w:rsid w:val="00943F7B"/>
    <w:rsid w:val="009642E3"/>
    <w:rsid w:val="00970569"/>
    <w:rsid w:val="0099752D"/>
    <w:rsid w:val="009A44BE"/>
    <w:rsid w:val="009B3F87"/>
    <w:rsid w:val="009B5B9E"/>
    <w:rsid w:val="009D1C3F"/>
    <w:rsid w:val="009D7762"/>
    <w:rsid w:val="009E1AB9"/>
    <w:rsid w:val="009E45E8"/>
    <w:rsid w:val="009F5883"/>
    <w:rsid w:val="00A06C07"/>
    <w:rsid w:val="00A22845"/>
    <w:rsid w:val="00A25F4C"/>
    <w:rsid w:val="00A275C6"/>
    <w:rsid w:val="00A32D7C"/>
    <w:rsid w:val="00A4189D"/>
    <w:rsid w:val="00A67643"/>
    <w:rsid w:val="00A81543"/>
    <w:rsid w:val="00A91A87"/>
    <w:rsid w:val="00A93330"/>
    <w:rsid w:val="00AA4AA9"/>
    <w:rsid w:val="00AD36C7"/>
    <w:rsid w:val="00AE2BD0"/>
    <w:rsid w:val="00AF673F"/>
    <w:rsid w:val="00AF7ADB"/>
    <w:rsid w:val="00B00A6E"/>
    <w:rsid w:val="00B04FD6"/>
    <w:rsid w:val="00B13522"/>
    <w:rsid w:val="00B304C2"/>
    <w:rsid w:val="00B65D56"/>
    <w:rsid w:val="00B669FC"/>
    <w:rsid w:val="00B72DFB"/>
    <w:rsid w:val="00B8436F"/>
    <w:rsid w:val="00B9091D"/>
    <w:rsid w:val="00BA0155"/>
    <w:rsid w:val="00BA07EB"/>
    <w:rsid w:val="00BC26F4"/>
    <w:rsid w:val="00C03FED"/>
    <w:rsid w:val="00C40095"/>
    <w:rsid w:val="00C41DF5"/>
    <w:rsid w:val="00C57B87"/>
    <w:rsid w:val="00C62CB7"/>
    <w:rsid w:val="00C66AB0"/>
    <w:rsid w:val="00C8152C"/>
    <w:rsid w:val="00C90934"/>
    <w:rsid w:val="00C97EDE"/>
    <w:rsid w:val="00CA1E88"/>
    <w:rsid w:val="00CB0AA8"/>
    <w:rsid w:val="00CC281E"/>
    <w:rsid w:val="00CD28F2"/>
    <w:rsid w:val="00CD78DA"/>
    <w:rsid w:val="00CF697C"/>
    <w:rsid w:val="00D0532E"/>
    <w:rsid w:val="00D13AA9"/>
    <w:rsid w:val="00D24CF1"/>
    <w:rsid w:val="00D27E9E"/>
    <w:rsid w:val="00D50421"/>
    <w:rsid w:val="00D64706"/>
    <w:rsid w:val="00D64A07"/>
    <w:rsid w:val="00D76181"/>
    <w:rsid w:val="00D80EB2"/>
    <w:rsid w:val="00DA2FEB"/>
    <w:rsid w:val="00DB79F5"/>
    <w:rsid w:val="00DC1D54"/>
    <w:rsid w:val="00DE6F8F"/>
    <w:rsid w:val="00DF6238"/>
    <w:rsid w:val="00DF6A33"/>
    <w:rsid w:val="00DF77D0"/>
    <w:rsid w:val="00E079F0"/>
    <w:rsid w:val="00E21E6D"/>
    <w:rsid w:val="00E51D2F"/>
    <w:rsid w:val="00E55E70"/>
    <w:rsid w:val="00E61FD7"/>
    <w:rsid w:val="00E75B0E"/>
    <w:rsid w:val="00E945D7"/>
    <w:rsid w:val="00EE3A92"/>
    <w:rsid w:val="00EF05D0"/>
    <w:rsid w:val="00F047C5"/>
    <w:rsid w:val="00F305A2"/>
    <w:rsid w:val="00F66FC1"/>
    <w:rsid w:val="00F84247"/>
    <w:rsid w:val="00F956E3"/>
    <w:rsid w:val="00FC1A4D"/>
    <w:rsid w:val="00FC4FBB"/>
    <w:rsid w:val="00FE0F81"/>
    <w:rsid w:val="00FE12CE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A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D0D4C"/>
    <w:pPr>
      <w:spacing w:line="260" w:lineRule="exact"/>
      <w:jc w:val="center"/>
    </w:pPr>
    <w:rPr>
      <w:rFonts w:ascii="Georgia" w:eastAsia="Batang" w:hAnsi="Georgia"/>
      <w:b/>
      <w:bCs/>
      <w:sz w:val="20"/>
      <w:lang w:val="en-US"/>
    </w:rPr>
  </w:style>
  <w:style w:type="character" w:customStyle="1" w:styleId="a5">
    <w:name w:val="Название Знак"/>
    <w:basedOn w:val="a0"/>
    <w:link w:val="a4"/>
    <w:rsid w:val="008D0D4C"/>
    <w:rPr>
      <w:rFonts w:ascii="Georgia" w:eastAsia="Batang" w:hAnsi="Georgia"/>
      <w:b/>
      <w:bCs/>
      <w:szCs w:val="24"/>
      <w:lang w:val="en-US"/>
    </w:rPr>
  </w:style>
  <w:style w:type="paragraph" w:styleId="a6">
    <w:name w:val="Normal (Web)"/>
    <w:basedOn w:val="a"/>
    <w:unhideWhenUsed/>
    <w:rsid w:val="002B1560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27F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F7D"/>
    <w:rPr>
      <w:sz w:val="24"/>
      <w:szCs w:val="24"/>
    </w:rPr>
  </w:style>
  <w:style w:type="paragraph" w:styleId="a9">
    <w:name w:val="footer"/>
    <w:basedOn w:val="a"/>
    <w:link w:val="aa"/>
    <w:uiPriority w:val="99"/>
    <w:rsid w:val="00927F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F7D"/>
    <w:rPr>
      <w:sz w:val="24"/>
      <w:szCs w:val="24"/>
    </w:rPr>
  </w:style>
  <w:style w:type="paragraph" w:styleId="ab">
    <w:name w:val="Balloon Text"/>
    <w:basedOn w:val="a"/>
    <w:link w:val="ac"/>
    <w:rsid w:val="00927F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27F7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927F7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27F7D"/>
  </w:style>
  <w:style w:type="character" w:styleId="af">
    <w:name w:val="footnote reference"/>
    <w:basedOn w:val="a0"/>
    <w:rsid w:val="00927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50;-2018\Dot\&#1079;&#1072;&#1103;&#1074;&#1083;&#1077;&#1085;&#1080;&#1077;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EA34-C0EE-4B1D-8ECA-BA3BABB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заявление2017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HP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HP</dc:creator>
  <cp:lastModifiedBy>OSPK</cp:lastModifiedBy>
  <cp:revision>2</cp:revision>
  <cp:lastPrinted>2021-03-01T07:45:00Z</cp:lastPrinted>
  <dcterms:created xsi:type="dcterms:W3CDTF">2021-05-31T17:12:00Z</dcterms:created>
  <dcterms:modified xsi:type="dcterms:W3CDTF">2021-05-31T17:12:00Z</dcterms:modified>
</cp:coreProperties>
</file>