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64" w:rsidRPr="00E7620C" w:rsidRDefault="00C56264" w:rsidP="00CA1E88">
      <w:pPr>
        <w:jc w:val="right"/>
        <w:rPr>
          <w:sz w:val="22"/>
          <w:szCs w:val="22"/>
        </w:rPr>
      </w:pPr>
      <w:r w:rsidRPr="00E7620C">
        <w:rPr>
          <w:sz w:val="22"/>
          <w:szCs w:val="22"/>
        </w:rPr>
        <w:t>Председателю Приемной комиссии</w:t>
      </w:r>
    </w:p>
    <w:p w:rsidR="00C56264" w:rsidRPr="00E7620C" w:rsidRDefault="00B27E75" w:rsidP="00CA1E88">
      <w:pPr>
        <w:jc w:val="right"/>
        <w:rPr>
          <w:sz w:val="22"/>
          <w:szCs w:val="22"/>
        </w:rPr>
      </w:pPr>
      <w:r w:rsidRPr="00E7620C">
        <w:rPr>
          <w:sz w:val="22"/>
          <w:szCs w:val="22"/>
        </w:rPr>
        <w:t>Р</w:t>
      </w:r>
      <w:r w:rsidR="00C56264" w:rsidRPr="00E7620C">
        <w:rPr>
          <w:sz w:val="22"/>
          <w:szCs w:val="22"/>
        </w:rPr>
        <w:t>ектор</w:t>
      </w:r>
      <w:r w:rsidRPr="00E7620C">
        <w:rPr>
          <w:sz w:val="22"/>
          <w:szCs w:val="22"/>
        </w:rPr>
        <w:t>у</w:t>
      </w:r>
      <w:r w:rsidR="00C56264" w:rsidRPr="00E7620C">
        <w:rPr>
          <w:sz w:val="22"/>
          <w:szCs w:val="22"/>
        </w:rPr>
        <w:t xml:space="preserve"> Санкт-Петербургской </w:t>
      </w:r>
    </w:p>
    <w:p w:rsidR="00C56264" w:rsidRPr="00E7620C" w:rsidRDefault="00C56264" w:rsidP="00CA1E88">
      <w:pPr>
        <w:jc w:val="right"/>
        <w:rPr>
          <w:sz w:val="22"/>
          <w:szCs w:val="22"/>
        </w:rPr>
      </w:pPr>
      <w:r w:rsidRPr="00E7620C">
        <w:rPr>
          <w:sz w:val="22"/>
          <w:szCs w:val="22"/>
        </w:rPr>
        <w:t>государственной консерватории</w:t>
      </w:r>
    </w:p>
    <w:p w:rsidR="00C56264" w:rsidRPr="00E7620C" w:rsidRDefault="00C56264" w:rsidP="00CA1E88">
      <w:pPr>
        <w:jc w:val="right"/>
        <w:rPr>
          <w:sz w:val="22"/>
          <w:szCs w:val="22"/>
        </w:rPr>
      </w:pPr>
      <w:r w:rsidRPr="00E7620C">
        <w:rPr>
          <w:sz w:val="22"/>
          <w:szCs w:val="22"/>
        </w:rPr>
        <w:t>им</w:t>
      </w:r>
      <w:r w:rsidR="00080AEC">
        <w:rPr>
          <w:sz w:val="22"/>
          <w:szCs w:val="22"/>
        </w:rPr>
        <w:t>.</w:t>
      </w:r>
      <w:r w:rsidRPr="00E7620C">
        <w:rPr>
          <w:sz w:val="22"/>
          <w:szCs w:val="22"/>
        </w:rPr>
        <w:t xml:space="preserve"> Н.А. Римского-Корсакова </w:t>
      </w:r>
    </w:p>
    <w:p w:rsidR="00C56264" w:rsidRPr="00E7620C" w:rsidRDefault="00C56264" w:rsidP="00CA1E88">
      <w:pPr>
        <w:jc w:val="right"/>
        <w:rPr>
          <w:sz w:val="22"/>
          <w:szCs w:val="22"/>
        </w:rPr>
      </w:pPr>
      <w:r w:rsidRPr="00E7620C">
        <w:rPr>
          <w:sz w:val="22"/>
          <w:szCs w:val="22"/>
        </w:rPr>
        <w:t xml:space="preserve">А.Н. Васильеву </w:t>
      </w:r>
    </w:p>
    <w:p w:rsidR="00C56264" w:rsidRPr="00E7620C" w:rsidRDefault="00C56264" w:rsidP="00270194">
      <w:pPr>
        <w:jc w:val="right"/>
        <w:rPr>
          <w:sz w:val="22"/>
          <w:szCs w:val="22"/>
        </w:rPr>
      </w:pPr>
    </w:p>
    <w:p w:rsidR="00C56264" w:rsidRPr="00E7620C" w:rsidRDefault="00C56264" w:rsidP="00270194">
      <w:pPr>
        <w:jc w:val="right"/>
        <w:rPr>
          <w:sz w:val="22"/>
          <w:szCs w:val="22"/>
        </w:rPr>
      </w:pPr>
      <w:r w:rsidRPr="00E7620C">
        <w:rPr>
          <w:sz w:val="22"/>
          <w:szCs w:val="22"/>
        </w:rPr>
        <w:t>от поступающего</w:t>
      </w:r>
    </w:p>
    <w:p w:rsidR="00C56264" w:rsidRPr="00D446AD" w:rsidRDefault="00D446AD" w:rsidP="00270194">
      <w:pPr>
        <w:jc w:val="right"/>
        <w:rPr>
          <w:sz w:val="22"/>
          <w:szCs w:val="22"/>
        </w:rPr>
      </w:pPr>
      <w:bookmarkStart w:id="0" w:name="FIO"/>
      <w:bookmarkEnd w:id="0"/>
      <w:r>
        <w:rPr>
          <w:sz w:val="22"/>
          <w:szCs w:val="22"/>
        </w:rPr>
        <w:t>_______________________________________</w:t>
      </w:r>
    </w:p>
    <w:p w:rsidR="00C56264" w:rsidRPr="00E7620C" w:rsidRDefault="00C56264" w:rsidP="00270194">
      <w:pPr>
        <w:jc w:val="right"/>
        <w:rPr>
          <w:sz w:val="22"/>
          <w:szCs w:val="22"/>
        </w:rPr>
      </w:pPr>
      <w:r w:rsidRPr="00E7620C">
        <w:rPr>
          <w:sz w:val="22"/>
          <w:szCs w:val="22"/>
        </w:rPr>
        <w:t xml:space="preserve">документ: </w:t>
      </w:r>
      <w:bookmarkStart w:id="1" w:name="Pasp"/>
      <w:bookmarkEnd w:id="1"/>
      <w:r w:rsidR="00D446AD">
        <w:rPr>
          <w:sz w:val="22"/>
          <w:szCs w:val="22"/>
        </w:rPr>
        <w:t>________________________________</w:t>
      </w:r>
      <w:r w:rsidRPr="00E7620C">
        <w:rPr>
          <w:sz w:val="22"/>
          <w:szCs w:val="22"/>
        </w:rPr>
        <w:t xml:space="preserve"> </w:t>
      </w:r>
      <w:bookmarkStart w:id="2" w:name="Pasp_S"/>
      <w:bookmarkStart w:id="3" w:name="Pasp_N"/>
      <w:bookmarkEnd w:id="2"/>
      <w:bookmarkEnd w:id="3"/>
    </w:p>
    <w:p w:rsidR="00C56264" w:rsidRPr="00E7620C" w:rsidRDefault="00C56264" w:rsidP="00270194">
      <w:pPr>
        <w:jc w:val="right"/>
        <w:rPr>
          <w:i/>
          <w:sz w:val="22"/>
          <w:szCs w:val="22"/>
        </w:rPr>
      </w:pPr>
    </w:p>
    <w:p w:rsidR="00FC4FBB" w:rsidRPr="00E7620C" w:rsidRDefault="00FC4FBB" w:rsidP="00A06C07">
      <w:pPr>
        <w:jc w:val="center"/>
        <w:rPr>
          <w:b/>
          <w:sz w:val="22"/>
          <w:szCs w:val="22"/>
        </w:rPr>
      </w:pPr>
    </w:p>
    <w:p w:rsidR="00B04FD6" w:rsidRPr="00E7620C" w:rsidRDefault="00A06C07" w:rsidP="00E7620C">
      <w:pPr>
        <w:jc w:val="center"/>
        <w:rPr>
          <w:b/>
          <w:sz w:val="22"/>
          <w:szCs w:val="22"/>
        </w:rPr>
      </w:pPr>
      <w:r w:rsidRPr="00E7620C">
        <w:rPr>
          <w:b/>
          <w:sz w:val="22"/>
          <w:szCs w:val="22"/>
        </w:rPr>
        <w:t>ЗАЯВЛЕНИЕ</w:t>
      </w:r>
    </w:p>
    <w:p w:rsidR="00A06C07" w:rsidRPr="00E7620C" w:rsidRDefault="00A06C07" w:rsidP="00E7620C">
      <w:pPr>
        <w:jc w:val="center"/>
        <w:rPr>
          <w:b/>
          <w:sz w:val="22"/>
          <w:szCs w:val="22"/>
        </w:rPr>
      </w:pPr>
    </w:p>
    <w:p w:rsidR="00D446AD" w:rsidRDefault="00C56264" w:rsidP="00E7620C">
      <w:pPr>
        <w:ind w:firstLine="708"/>
        <w:rPr>
          <w:b/>
          <w:sz w:val="22"/>
          <w:szCs w:val="22"/>
        </w:rPr>
      </w:pPr>
      <w:r w:rsidRPr="00E7620C">
        <w:rPr>
          <w:sz w:val="22"/>
          <w:szCs w:val="22"/>
        </w:rPr>
        <w:t>Настоящим изъявляю согласие на зачисление на программу</w:t>
      </w:r>
      <w:r w:rsidR="00320A22" w:rsidRPr="00E7620C">
        <w:rPr>
          <w:sz w:val="22"/>
          <w:szCs w:val="22"/>
        </w:rPr>
        <w:t xml:space="preserve"> </w:t>
      </w:r>
      <w:bookmarkStart w:id="4" w:name="NaprSp4"/>
      <w:bookmarkEnd w:id="4"/>
      <w:proofErr w:type="spellStart"/>
      <w:r w:rsidR="00A54483">
        <w:rPr>
          <w:sz w:val="22"/>
          <w:szCs w:val="22"/>
        </w:rPr>
        <w:t>специалитета</w:t>
      </w:r>
      <w:proofErr w:type="spellEnd"/>
      <w:r w:rsidR="00D446AD">
        <w:rPr>
          <w:sz w:val="22"/>
          <w:szCs w:val="22"/>
        </w:rPr>
        <w:t>/</w:t>
      </w:r>
      <w:proofErr w:type="spellStart"/>
      <w:r w:rsidR="00D446AD">
        <w:rPr>
          <w:sz w:val="22"/>
          <w:szCs w:val="22"/>
        </w:rPr>
        <w:t>бакалавриата</w:t>
      </w:r>
      <w:proofErr w:type="spellEnd"/>
      <w:r w:rsidR="00320A22" w:rsidRPr="00E7620C">
        <w:rPr>
          <w:sz w:val="22"/>
          <w:szCs w:val="22"/>
        </w:rPr>
        <w:t xml:space="preserve"> </w:t>
      </w:r>
      <w:r w:rsidR="00D446AD">
        <w:rPr>
          <w:b/>
          <w:sz w:val="22"/>
          <w:szCs w:val="22"/>
        </w:rPr>
        <w:t>____________________________________</w:t>
      </w:r>
    </w:p>
    <w:p w:rsidR="00D446AD" w:rsidRDefault="00D446AD" w:rsidP="00D446A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</w:t>
      </w:r>
    </w:p>
    <w:p w:rsidR="00DC1D54" w:rsidRPr="00E7620C" w:rsidRDefault="00D446AD" w:rsidP="00D446A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</w:t>
      </w:r>
      <w:r w:rsidR="00A54483">
        <w:rPr>
          <w:b/>
          <w:sz w:val="22"/>
          <w:szCs w:val="22"/>
        </w:rPr>
        <w:t xml:space="preserve"> </w:t>
      </w:r>
      <w:bookmarkStart w:id="5" w:name="NaprSp3"/>
      <w:bookmarkEnd w:id="5"/>
    </w:p>
    <w:p w:rsidR="00C56264" w:rsidRPr="00E7620C" w:rsidRDefault="00C56264" w:rsidP="00E7620C">
      <w:pPr>
        <w:rPr>
          <w:sz w:val="22"/>
          <w:szCs w:val="22"/>
        </w:rPr>
      </w:pPr>
      <w:r w:rsidRPr="00E7620C">
        <w:rPr>
          <w:sz w:val="22"/>
          <w:szCs w:val="22"/>
        </w:rPr>
        <w:t xml:space="preserve">ранее </w:t>
      </w:r>
      <w:proofErr w:type="gramStart"/>
      <w:r w:rsidRPr="00E7620C">
        <w:rPr>
          <w:sz w:val="22"/>
          <w:szCs w:val="22"/>
        </w:rPr>
        <w:t>указанную</w:t>
      </w:r>
      <w:proofErr w:type="gramEnd"/>
      <w:r w:rsidRPr="00E7620C">
        <w:rPr>
          <w:sz w:val="22"/>
          <w:szCs w:val="22"/>
        </w:rPr>
        <w:t xml:space="preserve"> в заявлении об участии в конкурсе;</w:t>
      </w:r>
    </w:p>
    <w:p w:rsidR="00C56264" w:rsidRPr="00E7620C" w:rsidRDefault="00C56264" w:rsidP="00E7620C">
      <w:pPr>
        <w:rPr>
          <w:sz w:val="22"/>
          <w:szCs w:val="22"/>
        </w:rPr>
      </w:pPr>
      <w:r w:rsidRPr="00E7620C">
        <w:rPr>
          <w:sz w:val="22"/>
          <w:szCs w:val="22"/>
        </w:rPr>
        <w:t xml:space="preserve">форма обучения </w:t>
      </w:r>
      <w:r w:rsidR="00A54483">
        <w:rPr>
          <w:sz w:val="22"/>
          <w:szCs w:val="22"/>
        </w:rPr>
        <w:t>очная</w:t>
      </w:r>
    </w:p>
    <w:p w:rsidR="00C56264" w:rsidRPr="00E7620C" w:rsidRDefault="00C56264" w:rsidP="00E7620C">
      <w:pPr>
        <w:rPr>
          <w:sz w:val="22"/>
          <w:szCs w:val="22"/>
        </w:rPr>
      </w:pPr>
      <w:r w:rsidRPr="00E7620C">
        <w:rPr>
          <w:sz w:val="22"/>
          <w:szCs w:val="22"/>
        </w:rPr>
        <w:t xml:space="preserve">на места, </w:t>
      </w:r>
      <w:r w:rsidR="00D446AD">
        <w:rPr>
          <w:sz w:val="22"/>
          <w:szCs w:val="22"/>
        </w:rPr>
        <w:t>__________________________________</w:t>
      </w:r>
      <w:r w:rsidRPr="00E7620C">
        <w:rPr>
          <w:sz w:val="22"/>
          <w:szCs w:val="22"/>
        </w:rPr>
        <w:t>.</w:t>
      </w:r>
    </w:p>
    <w:p w:rsidR="00852078" w:rsidRPr="00E7620C" w:rsidRDefault="00852078" w:rsidP="00E7620C">
      <w:pPr>
        <w:rPr>
          <w:sz w:val="22"/>
          <w:szCs w:val="22"/>
        </w:rPr>
      </w:pPr>
      <w:r w:rsidRPr="00E7620C">
        <w:rPr>
          <w:sz w:val="22"/>
          <w:szCs w:val="22"/>
        </w:rPr>
        <w:t>Поступление на места в пределах особой квоты –</w:t>
      </w:r>
      <w:r w:rsidRPr="00E7620C">
        <w:rPr>
          <w:b/>
          <w:sz w:val="22"/>
          <w:szCs w:val="22"/>
        </w:rPr>
        <w:t xml:space="preserve"> </w:t>
      </w:r>
      <w:bookmarkStart w:id="6" w:name="POP"/>
      <w:bookmarkEnd w:id="6"/>
      <w:r w:rsidR="00D446AD">
        <w:rPr>
          <w:b/>
          <w:sz w:val="22"/>
          <w:szCs w:val="22"/>
        </w:rPr>
        <w:t>______</w:t>
      </w:r>
    </w:p>
    <w:p w:rsidR="00852078" w:rsidRPr="00E7620C" w:rsidRDefault="00852078" w:rsidP="00E7620C">
      <w:pPr>
        <w:rPr>
          <w:b/>
          <w:sz w:val="22"/>
          <w:szCs w:val="22"/>
        </w:rPr>
      </w:pPr>
      <w:r w:rsidRPr="00E7620C">
        <w:rPr>
          <w:sz w:val="22"/>
          <w:szCs w:val="22"/>
        </w:rPr>
        <w:t>Поступление на места в пределах квоты целевого приема –</w:t>
      </w:r>
      <w:r w:rsidRPr="00E7620C">
        <w:rPr>
          <w:b/>
          <w:sz w:val="22"/>
          <w:szCs w:val="22"/>
        </w:rPr>
        <w:t xml:space="preserve"> </w:t>
      </w:r>
      <w:bookmarkStart w:id="7" w:name="CP"/>
      <w:bookmarkEnd w:id="7"/>
      <w:r w:rsidR="00D446AD">
        <w:rPr>
          <w:b/>
          <w:sz w:val="22"/>
          <w:szCs w:val="22"/>
        </w:rPr>
        <w:t>______</w:t>
      </w:r>
    </w:p>
    <w:p w:rsidR="007E7518" w:rsidRPr="00E7620C" w:rsidRDefault="007E7518" w:rsidP="00E7620C">
      <w:pPr>
        <w:rPr>
          <w:sz w:val="22"/>
          <w:szCs w:val="22"/>
        </w:rPr>
      </w:pPr>
    </w:p>
    <w:p w:rsidR="007E7518" w:rsidRPr="00E7620C" w:rsidRDefault="00D446AD" w:rsidP="00E7620C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A54483">
        <w:rPr>
          <w:sz w:val="22"/>
          <w:szCs w:val="22"/>
        </w:rPr>
        <w:t xml:space="preserve"> 20</w:t>
      </w:r>
      <w:r w:rsidR="00080AEC">
        <w:rPr>
          <w:sz w:val="22"/>
          <w:szCs w:val="22"/>
        </w:rPr>
        <w:t>21</w:t>
      </w:r>
      <w:r w:rsidR="00A54483">
        <w:rPr>
          <w:sz w:val="22"/>
          <w:szCs w:val="22"/>
        </w:rPr>
        <w:t xml:space="preserve"> г.</w:t>
      </w:r>
    </w:p>
    <w:p w:rsidR="00F75027" w:rsidRPr="00080AEC" w:rsidRDefault="00F75027" w:rsidP="00E7620C">
      <w:pPr>
        <w:rPr>
          <w:sz w:val="22"/>
          <w:szCs w:val="22"/>
        </w:rPr>
      </w:pPr>
    </w:p>
    <w:p w:rsidR="007E7518" w:rsidRPr="00E7620C" w:rsidRDefault="007E7518" w:rsidP="00E7620C">
      <w:pPr>
        <w:rPr>
          <w:sz w:val="22"/>
          <w:szCs w:val="22"/>
        </w:rPr>
      </w:pPr>
      <w:r w:rsidRPr="00E7620C">
        <w:rPr>
          <w:sz w:val="22"/>
          <w:szCs w:val="22"/>
        </w:rPr>
        <w:t>____________________________</w:t>
      </w:r>
    </w:p>
    <w:p w:rsidR="007E7518" w:rsidRPr="00E7620C" w:rsidRDefault="007E7518" w:rsidP="00E7620C">
      <w:pPr>
        <w:rPr>
          <w:sz w:val="22"/>
          <w:szCs w:val="22"/>
        </w:rPr>
      </w:pPr>
      <w:r w:rsidRPr="00E7620C">
        <w:rPr>
          <w:sz w:val="22"/>
          <w:szCs w:val="22"/>
        </w:rPr>
        <w:t>(подпись)</w:t>
      </w:r>
    </w:p>
    <w:p w:rsidR="007E7518" w:rsidRPr="00E7620C" w:rsidRDefault="007E7518" w:rsidP="00E7620C">
      <w:pPr>
        <w:rPr>
          <w:sz w:val="22"/>
          <w:szCs w:val="22"/>
        </w:rPr>
      </w:pPr>
    </w:p>
    <w:p w:rsidR="007E7518" w:rsidRPr="00E7620C" w:rsidRDefault="007E7518" w:rsidP="00E7620C">
      <w:pPr>
        <w:rPr>
          <w:sz w:val="22"/>
          <w:szCs w:val="22"/>
        </w:rPr>
      </w:pPr>
    </w:p>
    <w:p w:rsidR="007E7518" w:rsidRPr="00E7620C" w:rsidRDefault="007E7518" w:rsidP="00E7620C">
      <w:pPr>
        <w:spacing w:line="216" w:lineRule="auto"/>
        <w:jc w:val="both"/>
        <w:rPr>
          <w:sz w:val="22"/>
          <w:szCs w:val="22"/>
        </w:rPr>
      </w:pPr>
      <w:r w:rsidRPr="00E7620C">
        <w:rPr>
          <w:sz w:val="22"/>
          <w:szCs w:val="22"/>
        </w:rPr>
        <w:t xml:space="preserve">Дата приема заявления </w:t>
      </w:r>
      <w:r w:rsidR="00D446AD">
        <w:rPr>
          <w:sz w:val="22"/>
          <w:szCs w:val="22"/>
        </w:rPr>
        <w:t>________________</w:t>
      </w:r>
      <w:r w:rsidR="00A54483">
        <w:rPr>
          <w:sz w:val="22"/>
          <w:szCs w:val="22"/>
        </w:rPr>
        <w:t xml:space="preserve"> 20</w:t>
      </w:r>
      <w:r w:rsidR="00080AEC">
        <w:rPr>
          <w:sz w:val="22"/>
          <w:szCs w:val="22"/>
        </w:rPr>
        <w:t>21</w:t>
      </w:r>
      <w:r w:rsidR="00A54483">
        <w:rPr>
          <w:sz w:val="22"/>
          <w:szCs w:val="22"/>
        </w:rPr>
        <w:t xml:space="preserve"> г.</w:t>
      </w:r>
    </w:p>
    <w:p w:rsidR="007E7518" w:rsidRPr="00E7620C" w:rsidRDefault="007E7518" w:rsidP="00E7620C">
      <w:pPr>
        <w:spacing w:line="216" w:lineRule="auto"/>
        <w:jc w:val="both"/>
        <w:rPr>
          <w:sz w:val="22"/>
          <w:szCs w:val="22"/>
        </w:rPr>
      </w:pPr>
      <w:r w:rsidRPr="00E7620C">
        <w:rPr>
          <w:sz w:val="22"/>
          <w:szCs w:val="22"/>
        </w:rPr>
        <w:t xml:space="preserve">Подпись ответственного лица приемной комиссии, принявшего заявление </w:t>
      </w:r>
    </w:p>
    <w:p w:rsidR="007E7518" w:rsidRPr="00E7620C" w:rsidRDefault="007E7518" w:rsidP="007E7518">
      <w:pPr>
        <w:spacing w:line="216" w:lineRule="auto"/>
        <w:jc w:val="both"/>
        <w:rPr>
          <w:sz w:val="22"/>
          <w:szCs w:val="22"/>
        </w:rPr>
      </w:pPr>
    </w:p>
    <w:p w:rsidR="007E7518" w:rsidRPr="00E7620C" w:rsidRDefault="007E7518" w:rsidP="007E7518">
      <w:pPr>
        <w:spacing w:line="216" w:lineRule="auto"/>
        <w:jc w:val="both"/>
        <w:rPr>
          <w:sz w:val="22"/>
          <w:szCs w:val="22"/>
        </w:rPr>
      </w:pPr>
    </w:p>
    <w:p w:rsidR="007E7518" w:rsidRPr="00E7620C" w:rsidRDefault="007E7518" w:rsidP="00852078">
      <w:pPr>
        <w:spacing w:line="216" w:lineRule="auto"/>
        <w:jc w:val="both"/>
        <w:rPr>
          <w:sz w:val="22"/>
          <w:szCs w:val="22"/>
        </w:rPr>
      </w:pPr>
      <w:r w:rsidRPr="00E7620C">
        <w:rPr>
          <w:sz w:val="22"/>
          <w:szCs w:val="22"/>
        </w:rPr>
        <w:t>___________________</w:t>
      </w:r>
    </w:p>
    <w:sectPr w:rsidR="007E7518" w:rsidRPr="00E7620C" w:rsidSect="00E7620C">
      <w:pgSz w:w="8391" w:h="11907" w:code="11"/>
      <w:pgMar w:top="533" w:right="453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318"/>
    <w:multiLevelType w:val="hybridMultilevel"/>
    <w:tmpl w:val="32589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C622A7D"/>
    <w:multiLevelType w:val="hybridMultilevel"/>
    <w:tmpl w:val="52282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4483"/>
    <w:rsid w:val="000107AE"/>
    <w:rsid w:val="00015AA5"/>
    <w:rsid w:val="00023005"/>
    <w:rsid w:val="000477A7"/>
    <w:rsid w:val="00080AEC"/>
    <w:rsid w:val="0009505F"/>
    <w:rsid w:val="000A0A7F"/>
    <w:rsid w:val="000A3228"/>
    <w:rsid w:val="000B249E"/>
    <w:rsid w:val="000E2854"/>
    <w:rsid w:val="00102131"/>
    <w:rsid w:val="00105625"/>
    <w:rsid w:val="00124EBC"/>
    <w:rsid w:val="00151D7A"/>
    <w:rsid w:val="00177A4D"/>
    <w:rsid w:val="001D005A"/>
    <w:rsid w:val="001D723E"/>
    <w:rsid w:val="0021121F"/>
    <w:rsid w:val="00211D13"/>
    <w:rsid w:val="00236E3F"/>
    <w:rsid w:val="0026210C"/>
    <w:rsid w:val="00270194"/>
    <w:rsid w:val="00290007"/>
    <w:rsid w:val="00296330"/>
    <w:rsid w:val="002D3278"/>
    <w:rsid w:val="002F2340"/>
    <w:rsid w:val="00304256"/>
    <w:rsid w:val="00320A22"/>
    <w:rsid w:val="00327DDC"/>
    <w:rsid w:val="00337697"/>
    <w:rsid w:val="00366EDC"/>
    <w:rsid w:val="003A7768"/>
    <w:rsid w:val="003F7F38"/>
    <w:rsid w:val="00455DEE"/>
    <w:rsid w:val="004839C5"/>
    <w:rsid w:val="00490401"/>
    <w:rsid w:val="004C33C6"/>
    <w:rsid w:val="00507285"/>
    <w:rsid w:val="005328D7"/>
    <w:rsid w:val="00565563"/>
    <w:rsid w:val="00573D2F"/>
    <w:rsid w:val="00576065"/>
    <w:rsid w:val="005B18BB"/>
    <w:rsid w:val="00624F49"/>
    <w:rsid w:val="00634E03"/>
    <w:rsid w:val="006849D4"/>
    <w:rsid w:val="00714E6C"/>
    <w:rsid w:val="00754B68"/>
    <w:rsid w:val="007B4F5C"/>
    <w:rsid w:val="007C06DD"/>
    <w:rsid w:val="007E7518"/>
    <w:rsid w:val="00852078"/>
    <w:rsid w:val="0088199E"/>
    <w:rsid w:val="00883992"/>
    <w:rsid w:val="008B55D5"/>
    <w:rsid w:val="008B7EE7"/>
    <w:rsid w:val="008C1FD1"/>
    <w:rsid w:val="008D0146"/>
    <w:rsid w:val="008D1BF6"/>
    <w:rsid w:val="008F330B"/>
    <w:rsid w:val="00917E9C"/>
    <w:rsid w:val="00943F7B"/>
    <w:rsid w:val="009621D5"/>
    <w:rsid w:val="009642E3"/>
    <w:rsid w:val="00970569"/>
    <w:rsid w:val="0099752D"/>
    <w:rsid w:val="009A44BE"/>
    <w:rsid w:val="009B3F87"/>
    <w:rsid w:val="009B4867"/>
    <w:rsid w:val="009B5B9E"/>
    <w:rsid w:val="009D1C3F"/>
    <w:rsid w:val="009D7762"/>
    <w:rsid w:val="009E1AB9"/>
    <w:rsid w:val="009E45E8"/>
    <w:rsid w:val="00A06C07"/>
    <w:rsid w:val="00A22845"/>
    <w:rsid w:val="00A25F4C"/>
    <w:rsid w:val="00A275C6"/>
    <w:rsid w:val="00A32D7C"/>
    <w:rsid w:val="00A4189D"/>
    <w:rsid w:val="00A54483"/>
    <w:rsid w:val="00A67643"/>
    <w:rsid w:val="00A81543"/>
    <w:rsid w:val="00A9162A"/>
    <w:rsid w:val="00A91A87"/>
    <w:rsid w:val="00AD36C7"/>
    <w:rsid w:val="00AF0FA9"/>
    <w:rsid w:val="00B00A6E"/>
    <w:rsid w:val="00B04FD6"/>
    <w:rsid w:val="00B13522"/>
    <w:rsid w:val="00B27E75"/>
    <w:rsid w:val="00B304C2"/>
    <w:rsid w:val="00B72DFB"/>
    <w:rsid w:val="00B8436F"/>
    <w:rsid w:val="00B9091D"/>
    <w:rsid w:val="00BA0155"/>
    <w:rsid w:val="00BA07EB"/>
    <w:rsid w:val="00BC26F4"/>
    <w:rsid w:val="00C03FED"/>
    <w:rsid w:val="00C40095"/>
    <w:rsid w:val="00C41DF5"/>
    <w:rsid w:val="00C56264"/>
    <w:rsid w:val="00CA1E88"/>
    <w:rsid w:val="00CB6A07"/>
    <w:rsid w:val="00CC281E"/>
    <w:rsid w:val="00CD28F2"/>
    <w:rsid w:val="00CD78DA"/>
    <w:rsid w:val="00CF697C"/>
    <w:rsid w:val="00D13AA9"/>
    <w:rsid w:val="00D24CF1"/>
    <w:rsid w:val="00D446AD"/>
    <w:rsid w:val="00D61F44"/>
    <w:rsid w:val="00D64706"/>
    <w:rsid w:val="00D64A07"/>
    <w:rsid w:val="00D76FCD"/>
    <w:rsid w:val="00DA2FEB"/>
    <w:rsid w:val="00DC1D54"/>
    <w:rsid w:val="00E079F0"/>
    <w:rsid w:val="00E51D2F"/>
    <w:rsid w:val="00E55E70"/>
    <w:rsid w:val="00E75B0E"/>
    <w:rsid w:val="00E7620C"/>
    <w:rsid w:val="00F047C5"/>
    <w:rsid w:val="00F66FC1"/>
    <w:rsid w:val="00F75027"/>
    <w:rsid w:val="00F84247"/>
    <w:rsid w:val="00F956E3"/>
    <w:rsid w:val="00FC4FBB"/>
    <w:rsid w:val="00F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A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50;&#1091;&#1073;&#1077;&#1088;&#1089;&#1082;&#1072;&#1103;\Desktop\&#1055;&#1050;2019\&#1055;&#1050;2019\Dot\&#1079;&#1072;&#1103;&#1074;&#1083;&#1077;&#1085;&#1080;&#1077;2017_&#1089;&#1086;&#1075;&#1083;&#1072;&#1089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заявление2017_согласие</Template>
  <TotalTime>3</TotalTime>
  <Pages>1</Pages>
  <Words>79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Ирина Куберская</dc:creator>
  <cp:lastModifiedBy>OSPK</cp:lastModifiedBy>
  <cp:revision>3</cp:revision>
  <cp:lastPrinted>2019-06-21T07:15:00Z</cp:lastPrinted>
  <dcterms:created xsi:type="dcterms:W3CDTF">2019-06-21T07:15:00Z</dcterms:created>
  <dcterms:modified xsi:type="dcterms:W3CDTF">2021-06-21T08:48:00Z</dcterms:modified>
</cp:coreProperties>
</file>